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drawing>
          <wp:inline distT="0" distB="0" distL="0" distR="0">
            <wp:extent cx="664845" cy="474980"/>
            <wp:effectExtent l="0" t="0" r="0" b="0"/>
            <wp:docPr id="4" name="image1.jpg" descr="C:\Users\SandyTorres\AppData\Local\Microsoft\Windows\INetCache\IE\GNCKWQGT\paw-print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C:\Users\SandyTorres\AppData\Local\Microsoft\Windows\INetCache\IE\GNCKWQGT\paw-print[1]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037" cy="4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Teacher Name</w:t>
      </w:r>
      <w:r>
        <w:rPr>
          <w:b/>
          <w:sz w:val="32"/>
          <w:szCs w:val="32"/>
        </w:rPr>
        <w:tab/>
      </w:r>
      <w:r>
        <w:rPr>
          <w:rFonts w:hint="eastAsia" w:eastAsia="宋体"/>
          <w:b/>
          <w:sz w:val="32"/>
          <w:szCs w:val="32"/>
          <w:lang w:eastAsia="zh-CN"/>
        </w:rPr>
        <w:t>Xiaolin Zhang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Lesson Plans for week _</w:t>
      </w:r>
      <w:r>
        <w:rPr>
          <w:rFonts w:hint="eastAsia" w:eastAsia="宋体"/>
          <w:b/>
          <w:sz w:val="32"/>
          <w:szCs w:val="32"/>
          <w:lang w:val="en-US" w:eastAsia="zh-CN"/>
        </w:rPr>
        <w:t>11</w:t>
      </w:r>
      <w:r>
        <w:rPr>
          <w:rFonts w:hint="eastAsia" w:eastAsia="宋体"/>
          <w:b/>
          <w:sz w:val="32"/>
          <w:szCs w:val="32"/>
          <w:lang w:eastAsia="zh-CN"/>
        </w:rPr>
        <w:t>/</w:t>
      </w:r>
      <w:r>
        <w:rPr>
          <w:rFonts w:hint="eastAsia" w:eastAsia="宋体"/>
          <w:b/>
          <w:sz w:val="32"/>
          <w:szCs w:val="32"/>
          <w:lang w:val="en-US" w:eastAsia="zh-CN"/>
        </w:rPr>
        <w:t>29</w:t>
      </w:r>
      <w:r>
        <w:rPr>
          <w:rFonts w:hint="eastAsia" w:eastAsia="宋体"/>
          <w:b/>
          <w:sz w:val="32"/>
          <w:szCs w:val="32"/>
          <w:lang w:eastAsia="zh-CN"/>
        </w:rPr>
        <w:t>-</w:t>
      </w:r>
      <w:r>
        <w:rPr>
          <w:rFonts w:hint="eastAsia" w:eastAsia="宋体"/>
          <w:b/>
          <w:sz w:val="32"/>
          <w:szCs w:val="32"/>
          <w:lang w:val="en-US" w:eastAsia="zh-CN"/>
        </w:rPr>
        <w:t>12</w:t>
      </w:r>
      <w:r>
        <w:rPr>
          <w:rFonts w:hint="eastAsia" w:eastAsia="宋体"/>
          <w:b/>
          <w:sz w:val="32"/>
          <w:szCs w:val="32"/>
          <w:lang w:eastAsia="zh-CN"/>
        </w:rPr>
        <w:t>/</w:t>
      </w:r>
      <w:r>
        <w:rPr>
          <w:rFonts w:hint="eastAsia" w:eastAsia="宋体"/>
          <w:b/>
          <w:sz w:val="32"/>
          <w:szCs w:val="32"/>
          <w:lang w:val="en-US" w:eastAsia="zh-CN"/>
        </w:rPr>
        <w:t>10</w:t>
      </w:r>
      <w:r>
        <w:rPr>
          <w:b/>
          <w:sz w:val="32"/>
          <w:szCs w:val="32"/>
        </w:rPr>
        <w:t>_______</w:t>
      </w:r>
    </w:p>
    <w:tbl>
      <w:tblPr>
        <w:tblStyle w:val="12"/>
        <w:tblW w:w="13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301"/>
        <w:gridCol w:w="1890"/>
        <w:gridCol w:w="2070"/>
        <w:gridCol w:w="387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 Objective</w:t>
            </w:r>
          </w:p>
          <w:p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What will the students be able to do? Based off of 5 C’s</w:t>
            </w:r>
          </w:p>
        </w:tc>
        <w:tc>
          <w:tcPr>
            <w:tcW w:w="1890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Objective</w:t>
            </w:r>
          </w:p>
          <w:p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reading, writing, listening, speaking</w:t>
            </w:r>
          </w:p>
        </w:tc>
        <w:tc>
          <w:tcPr>
            <w:tcW w:w="2070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Opening</w:t>
            </w:r>
          </w:p>
        </w:tc>
        <w:tc>
          <w:tcPr>
            <w:tcW w:w="3870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Overview</w:t>
            </w:r>
          </w:p>
        </w:tc>
        <w:tc>
          <w:tcPr>
            <w:tcW w:w="1980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shd w:val="clear" w:color="auto" w:fill="F79646" w:themeFill="accent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11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The first three simple finals a/o/e in Pinyin system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say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write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the first three simple finals a/o/e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;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1.How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do we pronounce Chinese characters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How many letters are there in Chinese Pinyin system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4.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Are they the same as English letters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Teach students the first three simple finals a/o/e in Pinyin system;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Practice reading and writing three simple finals a/o/e in Pinyin system.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Tuesday 11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The first three simple finals a/o/e in Pinyin system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say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write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 simple finals a/o/e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;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1.How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do we pronounce Chinese characters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How many letters are there in Chinese Pinyin system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4.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Are they the same as English letters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1.Teach students the first three simple finals a/o/e in Pinyin system;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reading and writing three simple finals a/o/e in Pinyin system.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11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The last three simple finals i/u/ü in Pinyin system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say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write the last three simple finals i/u/ü;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Do you remember how many simple finals Chinese Pinyin system has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What did we learn last period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numPr>
                <w:numId w:val="0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1.Teach students the last three simple finals i/u/ü in Pinyin system;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reading and writing three simple finals a/o/e in Pinyin system;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3. Know the differences between the pronunciation between o and u;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4. Practice reading ü.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The last three simple finals i/u/ü in Pinyin system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say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write the last three simple finals i/u/ü;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1.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Do you remember how many simple finals Chinese Pinyin system has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What did we learn last period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1.Teach students the last three simple finals i/u/ü in Pinyin system;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reading and writing three simple finals a/o/e in Pinyin system;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3. Know the differences between the pronunciation between o and u;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4. Practice reading ü.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The first four initials b/p/m/f in Pinyin system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say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write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the first 4 initials b/p/m/f in Pinyin system.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1.What did we learn last week?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2.Do you remember how many initials Chinese Pinyin system has?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 Teach students how to read and write the first four initials b/p/m/f in Pinyin system;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 the first 4 initials b/p/m/f in Pinyin system.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 xml:space="preserve">Tuesday 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The first four initials b/p/m/f in Pinyin system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Students will be able to say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and write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the first 4 initials b/p/m/f in Pinyin system.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1.What did we learn last week?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2.Do you remember how many initials Chinese Pinyin system has?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 Teach students how to read and write the first four initials b/p/m/f in Pinyin system;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 the first 4 initials b/p/m/f in Pinyin system.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08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Revision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Students will be able to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have an overall revision.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1.Do you remember what we have learned this semester?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 Guide students to have an overall revision of what we have learned this semester.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the revision sheet by themselves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Revision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Students will be able to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have an overall revision.</w:t>
            </w:r>
          </w:p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T: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1.Do you remember what we have learned this semester?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1. Guide students to have an overall revision of what we have learned this semester.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2.Practice the revision sheet by themselves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79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  <w:right w:val="single" w:color="auto" w:sz="4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Friday</w:t>
            </w:r>
          </w:p>
          <w:p>
            <w:pPr>
              <w:spacing w:after="0" w:line="240" w:lineRule="auto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 w:eastAsia="宋体"/>
                <w:b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01" w:type="dxa"/>
            <w:tcBorders>
              <w:top w:val="single" w:color="auto" w:sz="48" w:space="0"/>
              <w:left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Outreach</w:t>
            </w:r>
          </w:p>
        </w:tc>
        <w:tc>
          <w:tcPr>
            <w:tcW w:w="189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Chinese calligraphy</w:t>
            </w:r>
          </w:p>
        </w:tc>
        <w:tc>
          <w:tcPr>
            <w:tcW w:w="20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T: </w:t>
            </w:r>
          </w:p>
          <w:p>
            <w:p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Today I</w:t>
            </w: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m going to show you how Chinese people make Chinese brushes, ink, paper and stone in Chinese traditional way and how to write Chinese calligraphy.</w:t>
            </w:r>
          </w:p>
        </w:tc>
        <w:tc>
          <w:tcPr>
            <w:tcW w:w="3870" w:type="dxa"/>
            <w:tcBorders>
              <w:top w:val="single" w:color="auto" w:sz="48" w:space="0"/>
              <w:bottom w:val="single" w:color="auto" w:sz="48" w:space="0"/>
            </w:tcBorders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Show a video about how to make Chinese brushes, ink, paper and stone in Chinese traditional way and give some instructions at the same time.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2.Teach students how to write Chinese calligraphy</w:t>
            </w:r>
            <w:bookmarkStart w:id="1" w:name="_GoBack"/>
            <w:bookmarkEnd w:id="1"/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step by step.</w:t>
            </w:r>
          </w:p>
        </w:tc>
        <w:tc>
          <w:tcPr>
            <w:tcW w:w="1980" w:type="dxa"/>
            <w:tcBorders>
              <w:top w:val="single" w:color="auto" w:sz="48" w:space="0"/>
              <w:bottom w:val="single" w:color="auto" w:sz="48" w:space="0"/>
              <w:right w:val="single" w:color="auto" w:sz="48" w:space="0"/>
            </w:tcBorders>
          </w:tcPr>
          <w:p>
            <w:pPr>
              <w:spacing w:after="0" w:line="240" w:lineRule="auto"/>
              <w:rPr>
                <w:rFonts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Call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everybody</w:t>
            </w:r>
            <w:r>
              <w:rPr>
                <w:rFonts w:eastAsia="宋体"/>
                <w:sz w:val="24"/>
                <w:szCs w:val="24"/>
                <w:lang w:eastAsia="zh-CN"/>
              </w:rPr>
              <w:t>’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s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Chinese name and s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 xml:space="preserve">ay </w:t>
            </w:r>
            <w:r>
              <w:rPr>
                <w:rFonts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zaijian</w:t>
            </w:r>
            <w:r>
              <w:rPr>
                <w:rFonts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.</w:t>
            </w:r>
          </w:p>
        </w:tc>
      </w:tr>
    </w:tbl>
    <w:p>
      <w:pPr>
        <w:rPr>
          <w:b/>
          <w:sz w:val="32"/>
          <w:szCs w:val="32"/>
        </w:rPr>
      </w:pPr>
    </w:p>
    <w:sectPr>
      <w:pgSz w:w="15840" w:h="12240" w:orient="landscape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9E71D"/>
    <w:multiLevelType w:val="singleLevel"/>
    <w:tmpl w:val="CC19E71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45503C0"/>
    <w:multiLevelType w:val="singleLevel"/>
    <w:tmpl w:val="245503C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56"/>
    <w:rsid w:val="00033894"/>
    <w:rsid w:val="001652D9"/>
    <w:rsid w:val="002D0A56"/>
    <w:rsid w:val="0032781F"/>
    <w:rsid w:val="0056338A"/>
    <w:rsid w:val="00592C02"/>
    <w:rsid w:val="006871A0"/>
    <w:rsid w:val="00887662"/>
    <w:rsid w:val="008D624B"/>
    <w:rsid w:val="00962ED3"/>
    <w:rsid w:val="00B51B6A"/>
    <w:rsid w:val="00CE01BE"/>
    <w:rsid w:val="00EE2051"/>
    <w:rsid w:val="00F6762E"/>
    <w:rsid w:val="00FC2D4C"/>
    <w:rsid w:val="01592A93"/>
    <w:rsid w:val="01702494"/>
    <w:rsid w:val="01C940D1"/>
    <w:rsid w:val="01E47D62"/>
    <w:rsid w:val="03546191"/>
    <w:rsid w:val="047E1B5C"/>
    <w:rsid w:val="048369BA"/>
    <w:rsid w:val="053E29DF"/>
    <w:rsid w:val="05462E21"/>
    <w:rsid w:val="056F1E9B"/>
    <w:rsid w:val="058224CE"/>
    <w:rsid w:val="058271A4"/>
    <w:rsid w:val="06656AF5"/>
    <w:rsid w:val="073D53DB"/>
    <w:rsid w:val="08C87147"/>
    <w:rsid w:val="08CA1AEA"/>
    <w:rsid w:val="09874E10"/>
    <w:rsid w:val="0A471DFC"/>
    <w:rsid w:val="0A533EAE"/>
    <w:rsid w:val="0AF26A5B"/>
    <w:rsid w:val="0B66144C"/>
    <w:rsid w:val="0D766B1A"/>
    <w:rsid w:val="0DCC474A"/>
    <w:rsid w:val="0DF77508"/>
    <w:rsid w:val="0E6A0A94"/>
    <w:rsid w:val="0E867D9F"/>
    <w:rsid w:val="0F3C515B"/>
    <w:rsid w:val="0FB210AA"/>
    <w:rsid w:val="1004325B"/>
    <w:rsid w:val="10100C85"/>
    <w:rsid w:val="107C17F6"/>
    <w:rsid w:val="10B124B6"/>
    <w:rsid w:val="10F670FA"/>
    <w:rsid w:val="11326D54"/>
    <w:rsid w:val="11914943"/>
    <w:rsid w:val="133B5F0C"/>
    <w:rsid w:val="134C1409"/>
    <w:rsid w:val="134C4BCD"/>
    <w:rsid w:val="137D7A9C"/>
    <w:rsid w:val="13896166"/>
    <w:rsid w:val="15041CF4"/>
    <w:rsid w:val="15801F08"/>
    <w:rsid w:val="15DC00DA"/>
    <w:rsid w:val="16452800"/>
    <w:rsid w:val="16B426BA"/>
    <w:rsid w:val="172520FB"/>
    <w:rsid w:val="178F57C0"/>
    <w:rsid w:val="1865472A"/>
    <w:rsid w:val="187F6C9F"/>
    <w:rsid w:val="191D3EA6"/>
    <w:rsid w:val="192F3660"/>
    <w:rsid w:val="1A6B3D63"/>
    <w:rsid w:val="1B1670D2"/>
    <w:rsid w:val="1C123E7F"/>
    <w:rsid w:val="1C243BEF"/>
    <w:rsid w:val="1CE207E6"/>
    <w:rsid w:val="1D3433D4"/>
    <w:rsid w:val="1D87000B"/>
    <w:rsid w:val="1DAF68F8"/>
    <w:rsid w:val="1E252C7D"/>
    <w:rsid w:val="1E2E7275"/>
    <w:rsid w:val="1F7C0150"/>
    <w:rsid w:val="1F862867"/>
    <w:rsid w:val="1F920960"/>
    <w:rsid w:val="20543427"/>
    <w:rsid w:val="20E669FD"/>
    <w:rsid w:val="20EE2946"/>
    <w:rsid w:val="210A596A"/>
    <w:rsid w:val="21231B2E"/>
    <w:rsid w:val="21671AC8"/>
    <w:rsid w:val="21A90514"/>
    <w:rsid w:val="21DE78D4"/>
    <w:rsid w:val="224A586C"/>
    <w:rsid w:val="224C3EBA"/>
    <w:rsid w:val="22BA7DA5"/>
    <w:rsid w:val="22E4759E"/>
    <w:rsid w:val="23A82FB5"/>
    <w:rsid w:val="23FE173C"/>
    <w:rsid w:val="24053E51"/>
    <w:rsid w:val="242E5379"/>
    <w:rsid w:val="243919AC"/>
    <w:rsid w:val="245A7C3F"/>
    <w:rsid w:val="24C85334"/>
    <w:rsid w:val="24E72A17"/>
    <w:rsid w:val="255C4636"/>
    <w:rsid w:val="25834DD5"/>
    <w:rsid w:val="263A6C06"/>
    <w:rsid w:val="268C5641"/>
    <w:rsid w:val="26A56E20"/>
    <w:rsid w:val="26AE2553"/>
    <w:rsid w:val="26B5752E"/>
    <w:rsid w:val="26DF4362"/>
    <w:rsid w:val="273E2591"/>
    <w:rsid w:val="27582F85"/>
    <w:rsid w:val="277F6FDD"/>
    <w:rsid w:val="280E59B6"/>
    <w:rsid w:val="288E415F"/>
    <w:rsid w:val="28B77BD9"/>
    <w:rsid w:val="28F33390"/>
    <w:rsid w:val="294E4770"/>
    <w:rsid w:val="298276FB"/>
    <w:rsid w:val="2A1E11EC"/>
    <w:rsid w:val="2A22648F"/>
    <w:rsid w:val="2A2462DA"/>
    <w:rsid w:val="2A74686B"/>
    <w:rsid w:val="2A882643"/>
    <w:rsid w:val="2AAC17F7"/>
    <w:rsid w:val="2B2A720C"/>
    <w:rsid w:val="2B466332"/>
    <w:rsid w:val="2B6D367E"/>
    <w:rsid w:val="2C8F6810"/>
    <w:rsid w:val="2CBD0FAC"/>
    <w:rsid w:val="2CC32593"/>
    <w:rsid w:val="2D355D2F"/>
    <w:rsid w:val="2D4E02D0"/>
    <w:rsid w:val="2D5D52B7"/>
    <w:rsid w:val="2D975742"/>
    <w:rsid w:val="2DCA6968"/>
    <w:rsid w:val="2E025F78"/>
    <w:rsid w:val="2E2B27C9"/>
    <w:rsid w:val="2EE35484"/>
    <w:rsid w:val="2EEA78FF"/>
    <w:rsid w:val="2F764951"/>
    <w:rsid w:val="2F7B066A"/>
    <w:rsid w:val="30095ED6"/>
    <w:rsid w:val="30525A94"/>
    <w:rsid w:val="30C74FAF"/>
    <w:rsid w:val="31D47A15"/>
    <w:rsid w:val="32F21D53"/>
    <w:rsid w:val="332B37C5"/>
    <w:rsid w:val="33886A6C"/>
    <w:rsid w:val="33A42885"/>
    <w:rsid w:val="34357E39"/>
    <w:rsid w:val="343A3871"/>
    <w:rsid w:val="343F4E0A"/>
    <w:rsid w:val="34A800F5"/>
    <w:rsid w:val="35214CEA"/>
    <w:rsid w:val="357A7EA9"/>
    <w:rsid w:val="369A32AD"/>
    <w:rsid w:val="36C16FAB"/>
    <w:rsid w:val="372F3849"/>
    <w:rsid w:val="377932FC"/>
    <w:rsid w:val="38870860"/>
    <w:rsid w:val="38DD295F"/>
    <w:rsid w:val="39191E39"/>
    <w:rsid w:val="39666AC7"/>
    <w:rsid w:val="39E80ECF"/>
    <w:rsid w:val="3A631E54"/>
    <w:rsid w:val="3AC2290B"/>
    <w:rsid w:val="3AC27455"/>
    <w:rsid w:val="3B455A09"/>
    <w:rsid w:val="3BBE3491"/>
    <w:rsid w:val="3C51678E"/>
    <w:rsid w:val="3CE170EA"/>
    <w:rsid w:val="3D0A72CD"/>
    <w:rsid w:val="3DBE53E6"/>
    <w:rsid w:val="3DD060C9"/>
    <w:rsid w:val="3DD53FBE"/>
    <w:rsid w:val="3E31404B"/>
    <w:rsid w:val="3E391291"/>
    <w:rsid w:val="3F075B50"/>
    <w:rsid w:val="3F1B75EC"/>
    <w:rsid w:val="3FED7D3B"/>
    <w:rsid w:val="3FF50373"/>
    <w:rsid w:val="4012795E"/>
    <w:rsid w:val="4077409A"/>
    <w:rsid w:val="416C013A"/>
    <w:rsid w:val="41E8176C"/>
    <w:rsid w:val="422473ED"/>
    <w:rsid w:val="423406E8"/>
    <w:rsid w:val="425E7BFC"/>
    <w:rsid w:val="42A13708"/>
    <w:rsid w:val="42EF4BB0"/>
    <w:rsid w:val="434818E7"/>
    <w:rsid w:val="43C4151E"/>
    <w:rsid w:val="43D92262"/>
    <w:rsid w:val="45142207"/>
    <w:rsid w:val="45266C44"/>
    <w:rsid w:val="452D6636"/>
    <w:rsid w:val="45A47F45"/>
    <w:rsid w:val="45BC1EEA"/>
    <w:rsid w:val="46334A69"/>
    <w:rsid w:val="466866C5"/>
    <w:rsid w:val="46805AEB"/>
    <w:rsid w:val="46A736FA"/>
    <w:rsid w:val="47735EFC"/>
    <w:rsid w:val="48850860"/>
    <w:rsid w:val="489A7B1B"/>
    <w:rsid w:val="48B27FAF"/>
    <w:rsid w:val="48BB0FDD"/>
    <w:rsid w:val="48DF2645"/>
    <w:rsid w:val="49DA00AD"/>
    <w:rsid w:val="49EC1B62"/>
    <w:rsid w:val="49F1703E"/>
    <w:rsid w:val="4A9120D1"/>
    <w:rsid w:val="4AEE4C51"/>
    <w:rsid w:val="4B3A43FD"/>
    <w:rsid w:val="4C2C30BC"/>
    <w:rsid w:val="4C88047D"/>
    <w:rsid w:val="4E1266A8"/>
    <w:rsid w:val="4EFA368C"/>
    <w:rsid w:val="4F861109"/>
    <w:rsid w:val="50020C55"/>
    <w:rsid w:val="50392BA2"/>
    <w:rsid w:val="50627444"/>
    <w:rsid w:val="50CD4AC8"/>
    <w:rsid w:val="51046021"/>
    <w:rsid w:val="51594564"/>
    <w:rsid w:val="51902943"/>
    <w:rsid w:val="520279EF"/>
    <w:rsid w:val="53271682"/>
    <w:rsid w:val="535E6F36"/>
    <w:rsid w:val="5471430B"/>
    <w:rsid w:val="549A3889"/>
    <w:rsid w:val="55412BA6"/>
    <w:rsid w:val="55677C69"/>
    <w:rsid w:val="559907FB"/>
    <w:rsid w:val="573338B3"/>
    <w:rsid w:val="576633E1"/>
    <w:rsid w:val="57740F06"/>
    <w:rsid w:val="57F05B63"/>
    <w:rsid w:val="57F46796"/>
    <w:rsid w:val="58C60313"/>
    <w:rsid w:val="58EC4598"/>
    <w:rsid w:val="590B3F0C"/>
    <w:rsid w:val="59150091"/>
    <w:rsid w:val="595775FD"/>
    <w:rsid w:val="59F055CE"/>
    <w:rsid w:val="5A5869CE"/>
    <w:rsid w:val="5A5D6C76"/>
    <w:rsid w:val="5A820B42"/>
    <w:rsid w:val="5AB4493F"/>
    <w:rsid w:val="5AC144D9"/>
    <w:rsid w:val="5B2C248F"/>
    <w:rsid w:val="5B8040E2"/>
    <w:rsid w:val="5B810DB9"/>
    <w:rsid w:val="5BC336BF"/>
    <w:rsid w:val="5C542B35"/>
    <w:rsid w:val="5C566181"/>
    <w:rsid w:val="5C922480"/>
    <w:rsid w:val="5C947CD2"/>
    <w:rsid w:val="5C985451"/>
    <w:rsid w:val="5CD832D0"/>
    <w:rsid w:val="5D291748"/>
    <w:rsid w:val="5D6856D3"/>
    <w:rsid w:val="5D8552C1"/>
    <w:rsid w:val="5D9729E5"/>
    <w:rsid w:val="5D9A53DD"/>
    <w:rsid w:val="5DDC2E77"/>
    <w:rsid w:val="5E33112D"/>
    <w:rsid w:val="5E5F1AA4"/>
    <w:rsid w:val="5EF42701"/>
    <w:rsid w:val="5F062B7F"/>
    <w:rsid w:val="5F0A6F78"/>
    <w:rsid w:val="5F1B2E67"/>
    <w:rsid w:val="5F9537AD"/>
    <w:rsid w:val="604A03A5"/>
    <w:rsid w:val="6099431A"/>
    <w:rsid w:val="60AC4B89"/>
    <w:rsid w:val="619B19B9"/>
    <w:rsid w:val="61C81478"/>
    <w:rsid w:val="63C74179"/>
    <w:rsid w:val="63DB6221"/>
    <w:rsid w:val="63FB3287"/>
    <w:rsid w:val="64256F9D"/>
    <w:rsid w:val="64CF4F65"/>
    <w:rsid w:val="64DA42A5"/>
    <w:rsid w:val="652A38CA"/>
    <w:rsid w:val="65AD2EDE"/>
    <w:rsid w:val="65CC4B2E"/>
    <w:rsid w:val="65E9396A"/>
    <w:rsid w:val="663C4C92"/>
    <w:rsid w:val="675C200D"/>
    <w:rsid w:val="67655608"/>
    <w:rsid w:val="67BA0B96"/>
    <w:rsid w:val="69AB3333"/>
    <w:rsid w:val="69B83CAE"/>
    <w:rsid w:val="69D42865"/>
    <w:rsid w:val="6A595600"/>
    <w:rsid w:val="6A6E7A90"/>
    <w:rsid w:val="6AA70664"/>
    <w:rsid w:val="6AA90D59"/>
    <w:rsid w:val="6AB53511"/>
    <w:rsid w:val="6C017CF6"/>
    <w:rsid w:val="6C4E5E9D"/>
    <w:rsid w:val="6D3A5025"/>
    <w:rsid w:val="6D6A2C7E"/>
    <w:rsid w:val="6DA94440"/>
    <w:rsid w:val="6F290303"/>
    <w:rsid w:val="6F8B70E7"/>
    <w:rsid w:val="6F914686"/>
    <w:rsid w:val="6FF4277E"/>
    <w:rsid w:val="70AC238B"/>
    <w:rsid w:val="70B70947"/>
    <w:rsid w:val="714E2278"/>
    <w:rsid w:val="719A6D50"/>
    <w:rsid w:val="71D95889"/>
    <w:rsid w:val="720704CC"/>
    <w:rsid w:val="72DA77CF"/>
    <w:rsid w:val="72E95037"/>
    <w:rsid w:val="730258E9"/>
    <w:rsid w:val="73A75134"/>
    <w:rsid w:val="73B0721D"/>
    <w:rsid w:val="74517BCA"/>
    <w:rsid w:val="747E3F9B"/>
    <w:rsid w:val="76567A5D"/>
    <w:rsid w:val="76740A37"/>
    <w:rsid w:val="76791846"/>
    <w:rsid w:val="767F2931"/>
    <w:rsid w:val="77337157"/>
    <w:rsid w:val="775D7522"/>
    <w:rsid w:val="77754A8C"/>
    <w:rsid w:val="778D1296"/>
    <w:rsid w:val="77C358C8"/>
    <w:rsid w:val="77F26446"/>
    <w:rsid w:val="793807D5"/>
    <w:rsid w:val="796E0FA9"/>
    <w:rsid w:val="79913734"/>
    <w:rsid w:val="7A1D1849"/>
    <w:rsid w:val="7A1F1DEB"/>
    <w:rsid w:val="7A2047CF"/>
    <w:rsid w:val="7AB70CC2"/>
    <w:rsid w:val="7ABE62B1"/>
    <w:rsid w:val="7AC72A5B"/>
    <w:rsid w:val="7B9B6C4A"/>
    <w:rsid w:val="7BEB11EB"/>
    <w:rsid w:val="7C666534"/>
    <w:rsid w:val="7C8F3A5E"/>
    <w:rsid w:val="7D58076F"/>
    <w:rsid w:val="7D6D62AA"/>
    <w:rsid w:val="7DF06A6E"/>
    <w:rsid w:val="7F025261"/>
    <w:rsid w:val="7FA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Balloon Text Char"/>
    <w:basedOn w:val="13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apple-converted-space"/>
    <w:basedOn w:val="13"/>
    <w:uiPriority w:val="0"/>
  </w:style>
  <w:style w:type="paragraph" w:customStyle="1" w:styleId="17">
    <w:name w:val="Default"/>
    <w:uiPriority w:val="0"/>
    <w:pPr>
      <w:autoSpaceDE w:val="0"/>
      <w:autoSpaceDN w:val="0"/>
      <w:adjustRightInd w:val="0"/>
    </w:pPr>
    <w:rPr>
      <w:rFonts w:ascii="Verdana" w:hAnsi="Verdana" w:eastAsia="Calibri" w:cs="Verdana"/>
      <w:color w:val="000000"/>
      <w:sz w:val="24"/>
      <w:szCs w:val="24"/>
      <w:lang w:val="en-US" w:eastAsia="en-US" w:bidi="ar-SA"/>
    </w:rPr>
  </w:style>
  <w:style w:type="table" w:customStyle="1" w:styleId="18">
    <w:name w:val="_Style 17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ontre\Desktop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WHqHbGAlhZhlivbIWIva9WdGQ==">AMUW2mX/BnGwN5DwSyM3/cWGlgG5QKuJdgJkea66/kcg20ojU3HifMdubQhgOMCjcYC9+AOQAe5CC93/ywdIAwODo5JuOI1x0i+gEMyDgnM5qvCQslPOmig=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C:\Users\dacontre\Desktop\Lesson Plan Template.dotx</Template>
  <Pages>3</Pages>
  <Words>636</Words>
  <Characters>3631</Characters>
  <Lines>30</Lines>
  <Paragraphs>8</Paragraphs>
  <TotalTime>0</TotalTime>
  <ScaleCrop>false</ScaleCrop>
  <LinksUpToDate>false</LinksUpToDate>
  <CharactersWithSpaces>4259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2021-08-24T15:02:00Z</dcterms:created>
  <dc:creator>Microsoft Office User</dc:creator>
  <cp:lastModifiedBy>God's child</cp:lastModifiedBy>
  <dcterms:modified xsi:type="dcterms:W3CDTF">2021-12-19T22:02:56Z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B7258B99936447DF83FE3AF059089765</vt:lpwstr>
  </property>
</Properties>
</file>