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293" w:rsidRPr="008857AC" w:rsidRDefault="009C6293" w:rsidP="00184DBB">
      <w:pPr>
        <w:tabs>
          <w:tab w:val="num" w:pos="0"/>
        </w:tabs>
        <w:ind w:right="432"/>
        <w:rPr>
          <w:rFonts w:ascii="Arial" w:hAnsi="Arial" w:cs="Arial"/>
          <w:sz w:val="20"/>
          <w:szCs w:val="20"/>
        </w:rPr>
      </w:pPr>
    </w:p>
    <w:p w:rsidR="009C6293" w:rsidRPr="008857AC" w:rsidRDefault="009C6293" w:rsidP="00184DBB">
      <w:pPr>
        <w:tabs>
          <w:tab w:val="num" w:pos="1080"/>
        </w:tabs>
        <w:ind w:left="432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46"/>
        <w:gridCol w:w="793"/>
        <w:gridCol w:w="3112"/>
        <w:gridCol w:w="3120"/>
      </w:tblGrid>
      <w:tr w:rsidR="009C6293" w:rsidRPr="008857AC">
        <w:trPr>
          <w:jc w:val="center"/>
        </w:trPr>
        <w:tc>
          <w:tcPr>
            <w:tcW w:w="9671" w:type="dxa"/>
            <w:gridSpan w:val="4"/>
            <w:shd w:val="clear" w:color="auto" w:fill="92CDDC"/>
          </w:tcPr>
          <w:p w:rsidR="009C6293" w:rsidRPr="008857AC" w:rsidRDefault="009C6293" w:rsidP="004E60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57AC">
              <w:rPr>
                <w:rFonts w:ascii="Arial" w:hAnsi="Arial" w:cs="Arial"/>
                <w:b/>
                <w:sz w:val="20"/>
                <w:szCs w:val="20"/>
              </w:rPr>
              <w:t>30 Day Unit Plan</w:t>
            </w:r>
          </w:p>
        </w:tc>
      </w:tr>
      <w:tr w:rsidR="009C6293" w:rsidRPr="008857AC">
        <w:trPr>
          <w:trHeight w:val="376"/>
          <w:jc w:val="center"/>
        </w:trPr>
        <w:tc>
          <w:tcPr>
            <w:tcW w:w="9671" w:type="dxa"/>
            <w:gridSpan w:val="4"/>
          </w:tcPr>
          <w:p w:rsidR="009C6293" w:rsidRPr="005A1E37" w:rsidRDefault="009C6293" w:rsidP="005A1E3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Theme/Topic:</w:t>
            </w:r>
            <w:r>
              <w:rPr>
                <w:rFonts w:ascii="Arial" w:hAnsi="Arial" w:cs="Arial"/>
                <w:b/>
                <w:bCs/>
              </w:rPr>
              <w:t xml:space="preserve">     W</w:t>
            </w:r>
            <w:r w:rsidRPr="004C3489">
              <w:rPr>
                <w:rFonts w:ascii="Arial" w:hAnsi="Arial" w:cs="Arial"/>
                <w:b/>
                <w:bCs/>
              </w:rPr>
              <w:t>ho we ar</w:t>
            </w:r>
            <w:r>
              <w:rPr>
                <w:rFonts w:ascii="Arial" w:hAnsi="Arial" w:cs="Arial"/>
                <w:b/>
                <w:bCs/>
              </w:rPr>
              <w:t>e</w:t>
            </w:r>
          </w:p>
        </w:tc>
      </w:tr>
      <w:tr w:rsidR="009C6293" w:rsidRPr="008857AC">
        <w:trPr>
          <w:trHeight w:val="872"/>
          <w:jc w:val="center"/>
        </w:trPr>
        <w:tc>
          <w:tcPr>
            <w:tcW w:w="9671" w:type="dxa"/>
            <w:gridSpan w:val="4"/>
          </w:tcPr>
          <w:p w:rsidR="009C6293" w:rsidRDefault="009C6293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 xml:space="preserve">Goals </w:t>
            </w:r>
            <w:r w:rsidRPr="008857AC">
              <w:rPr>
                <w:rFonts w:ascii="Arial" w:hAnsi="Arial" w:cs="Arial"/>
                <w:i/>
                <w:sz w:val="18"/>
                <w:szCs w:val="18"/>
              </w:rPr>
              <w:t>(What should students know &amp; be able to do by the end of the unit?)</w:t>
            </w:r>
            <w:r w:rsidRPr="008857AC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9C6293" w:rsidRDefault="009C6293" w:rsidP="005A1E37">
            <w:pPr>
              <w:rPr>
                <w:rFonts w:ascii="Arial" w:hAnsi="Arial" w:cs="Arial"/>
                <w:sz w:val="18"/>
                <w:szCs w:val="18"/>
              </w:rPr>
            </w:pPr>
          </w:p>
          <w:p w:rsidR="009C6293" w:rsidRPr="00535FD0" w:rsidRDefault="009C6293" w:rsidP="005A1E37">
            <w:pPr>
              <w:rPr>
                <w:rFonts w:ascii="Arial" w:hAnsi="Arial" w:cs="Arial"/>
                <w:bCs/>
                <w:lang w:bidi="ar-EG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</w:rPr>
              <w:t>Identify some school supplies (</w:t>
            </w:r>
            <w:r>
              <w:rPr>
                <w:rFonts w:ascii="Arial" w:hAnsi="Arial" w:cs="Arial"/>
                <w:b/>
                <w:rtl/>
                <w:lang w:bidi="ar-EG"/>
              </w:rPr>
              <w:t xml:space="preserve"> </w:t>
            </w:r>
            <w:r>
              <w:rPr>
                <w:rFonts w:ascii="Arial" w:hAnsi="Arial" w:cs="Arial"/>
                <w:bCs/>
                <w:rtl/>
                <w:lang w:bidi="ar-EG"/>
              </w:rPr>
              <w:t>كتاب – قلم – مسطرة – ممحاة – ورق – مقص ...........</w:t>
            </w:r>
            <w:r>
              <w:rPr>
                <w:rFonts w:ascii="Arial" w:hAnsi="Arial" w:cs="Arial"/>
                <w:bCs/>
                <w:lang w:bidi="ar-EG"/>
              </w:rPr>
              <w:t>)</w:t>
            </w:r>
          </w:p>
          <w:p w:rsidR="009C6293" w:rsidRDefault="009C6293" w:rsidP="005A1E3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Introduce themselves by giving further information ( </w:t>
            </w:r>
            <w:r>
              <w:rPr>
                <w:rFonts w:ascii="Arial" w:hAnsi="Arial" w:cs="Arial"/>
                <w:bCs/>
                <w:rtl/>
                <w:lang w:bidi="ar-EG"/>
              </w:rPr>
              <w:t xml:space="preserve">ولد – بنت – اسم العائلة – عمر – عيد ميلاد – صديق - ...................                                                                                               </w:t>
            </w:r>
            <w:r>
              <w:rPr>
                <w:rFonts w:ascii="Arial" w:hAnsi="Arial" w:cs="Arial"/>
                <w:b/>
              </w:rPr>
              <w:t>)</w:t>
            </w:r>
          </w:p>
          <w:p w:rsidR="009C6293" w:rsidRPr="00535FD0" w:rsidRDefault="009C6293" w:rsidP="005A1E37">
            <w:pPr>
              <w:rPr>
                <w:rFonts w:ascii="Arial" w:hAnsi="Arial" w:cs="Arial"/>
                <w:bCs/>
                <w:lang w:bidi="ar-EG"/>
              </w:rPr>
            </w:pPr>
            <w:r>
              <w:rPr>
                <w:rFonts w:ascii="Arial" w:hAnsi="Arial" w:cs="Arial"/>
                <w:b/>
              </w:rPr>
              <w:t>Express likes and dislikes about different hobbies (</w:t>
            </w:r>
            <w:r>
              <w:rPr>
                <w:rFonts w:ascii="Arial" w:hAnsi="Arial" w:cs="Arial"/>
                <w:bCs/>
                <w:rtl/>
                <w:lang w:bidi="ar-EG"/>
              </w:rPr>
              <w:t>انا أحب  ........... – انا لا أحب ...........</w:t>
            </w:r>
            <w:r>
              <w:rPr>
                <w:rFonts w:ascii="Arial" w:hAnsi="Arial" w:cs="Arial"/>
                <w:bCs/>
                <w:lang w:bidi="ar-EG"/>
              </w:rPr>
              <w:t>)</w:t>
            </w:r>
          </w:p>
          <w:p w:rsidR="009C6293" w:rsidRPr="00F243AC" w:rsidRDefault="009C6293" w:rsidP="005A1E37">
            <w:pPr>
              <w:rPr>
                <w:rFonts w:ascii="Arial" w:hAnsi="Arial" w:cs="Arial"/>
                <w:bCs/>
                <w:lang w:bidi="ar-EG"/>
              </w:rPr>
            </w:pPr>
            <w:r>
              <w:rPr>
                <w:rFonts w:ascii="Arial" w:hAnsi="Arial" w:cs="Arial"/>
                <w:b/>
              </w:rPr>
              <w:t xml:space="preserve">Introduce their family members ( </w:t>
            </w:r>
            <w:r>
              <w:rPr>
                <w:rFonts w:ascii="Arial" w:hAnsi="Arial" w:cs="Arial"/>
                <w:bCs/>
                <w:rtl/>
                <w:lang w:bidi="ar-EG"/>
              </w:rPr>
              <w:t>أب – أم – إبن – إبنة - ..................</w:t>
            </w:r>
            <w:r>
              <w:rPr>
                <w:rFonts w:ascii="Arial" w:hAnsi="Arial" w:cs="Arial"/>
                <w:bCs/>
                <w:lang w:bidi="ar-EG"/>
              </w:rPr>
              <w:t>)</w:t>
            </w:r>
          </w:p>
          <w:p w:rsidR="009C6293" w:rsidRPr="006B1ECF" w:rsidRDefault="009C6293" w:rsidP="005A1E37">
            <w:pPr>
              <w:rPr>
                <w:rFonts w:ascii="Arial" w:hAnsi="Arial" w:cs="Arial"/>
                <w:b/>
                <w:sz w:val="28"/>
                <w:szCs w:val="28"/>
                <w:lang w:bidi="ar-EG"/>
              </w:rPr>
            </w:pPr>
            <w:r>
              <w:rPr>
                <w:rFonts w:ascii="Arial" w:hAnsi="Arial" w:cs="Arial"/>
                <w:b/>
              </w:rPr>
              <w:t xml:space="preserve">Identify some different action verbs ( </w:t>
            </w:r>
            <w:r>
              <w:rPr>
                <w:rFonts w:ascii="Arial" w:hAnsi="Arial" w:cs="Arial"/>
                <w:b/>
                <w:sz w:val="28"/>
                <w:szCs w:val="28"/>
                <w:rtl/>
                <w:lang w:bidi="ar-EG"/>
              </w:rPr>
              <w:t>يقرأ – يكتب – يشترى – ينظر – يبتسم – يتحدث – يعتنى ب – يمشى – ينام – يأكل – يشرب – يستمع – يرقص – يستمتع )</w:t>
            </w:r>
          </w:p>
          <w:p w:rsidR="009C6293" w:rsidRPr="005A1E37" w:rsidRDefault="009C6293" w:rsidP="005A1E37">
            <w:pPr>
              <w:tabs>
                <w:tab w:val="left" w:pos="237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6293" w:rsidRPr="008857AC">
        <w:trPr>
          <w:trHeight w:val="422"/>
          <w:jc w:val="center"/>
        </w:trPr>
        <w:tc>
          <w:tcPr>
            <w:tcW w:w="9671" w:type="dxa"/>
            <w:gridSpan w:val="4"/>
            <w:shd w:val="clear" w:color="auto" w:fill="92CDDC"/>
          </w:tcPr>
          <w:p w:rsidR="009C6293" w:rsidRPr="008857AC" w:rsidRDefault="009C6293" w:rsidP="004E60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57AC">
              <w:rPr>
                <w:rFonts w:ascii="Arial" w:hAnsi="Arial" w:cs="Arial"/>
                <w:b/>
                <w:sz w:val="20"/>
                <w:szCs w:val="20"/>
              </w:rPr>
              <w:t>Summative Performance Assessment: create at least 1 performance task for interpretive, interpersonal, and presentational communication</w:t>
            </w:r>
          </w:p>
          <w:p w:rsidR="009C6293" w:rsidRPr="008857AC" w:rsidRDefault="009C6293" w:rsidP="004E60A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857AC">
              <w:rPr>
                <w:rFonts w:ascii="Arial" w:hAnsi="Arial" w:cs="Arial"/>
                <w:i/>
                <w:sz w:val="20"/>
                <w:szCs w:val="20"/>
              </w:rPr>
              <w:t>Reference pg. 18-23</w:t>
            </w:r>
          </w:p>
        </w:tc>
      </w:tr>
      <w:tr w:rsidR="009C6293" w:rsidRPr="008857AC">
        <w:trPr>
          <w:jc w:val="center"/>
        </w:trPr>
        <w:tc>
          <w:tcPr>
            <w:tcW w:w="3439" w:type="dxa"/>
            <w:gridSpan w:val="2"/>
          </w:tcPr>
          <w:p w:rsidR="009C6293" w:rsidRPr="008857AC" w:rsidRDefault="009C6293" w:rsidP="004E60A2">
            <w:pPr>
              <w:rPr>
                <w:rFonts w:ascii="Arial" w:hAnsi="Arial" w:cs="Arial"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Interpretive</w:t>
            </w:r>
            <w:r w:rsidRPr="008857A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C6293" w:rsidRPr="008857AC" w:rsidRDefault="009C6293" w:rsidP="004E60A2">
            <w:pPr>
              <w:rPr>
                <w:rFonts w:ascii="Arial" w:hAnsi="Arial" w:cs="Arial"/>
                <w:sz w:val="18"/>
                <w:szCs w:val="18"/>
              </w:rPr>
            </w:pPr>
            <w:r w:rsidRPr="008857AC">
              <w:rPr>
                <w:rFonts w:ascii="Arial" w:hAnsi="Arial" w:cs="Arial"/>
                <w:sz w:val="18"/>
                <w:szCs w:val="18"/>
              </w:rPr>
              <w:t>(reading, listening, and/or viewing)</w:t>
            </w:r>
          </w:p>
        </w:tc>
        <w:tc>
          <w:tcPr>
            <w:tcW w:w="3112" w:type="dxa"/>
          </w:tcPr>
          <w:p w:rsidR="009C6293" w:rsidRPr="008857AC" w:rsidRDefault="009C6293" w:rsidP="004E60A2">
            <w:pPr>
              <w:rPr>
                <w:rFonts w:ascii="Arial" w:hAnsi="Arial" w:cs="Arial"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Interpersonal</w:t>
            </w:r>
          </w:p>
          <w:p w:rsidR="009C6293" w:rsidRPr="008857AC" w:rsidRDefault="009C6293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sz w:val="18"/>
                <w:szCs w:val="18"/>
              </w:rPr>
              <w:t>(Speaking and/or writing)</w:t>
            </w:r>
          </w:p>
        </w:tc>
        <w:tc>
          <w:tcPr>
            <w:tcW w:w="3120" w:type="dxa"/>
          </w:tcPr>
          <w:p w:rsidR="009C6293" w:rsidRPr="008857AC" w:rsidRDefault="009C6293" w:rsidP="004E60A2">
            <w:pPr>
              <w:rPr>
                <w:rFonts w:ascii="Arial" w:hAnsi="Arial" w:cs="Arial"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Presentational</w:t>
            </w:r>
          </w:p>
          <w:p w:rsidR="009C6293" w:rsidRPr="008857AC" w:rsidRDefault="009C6293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sz w:val="18"/>
                <w:szCs w:val="18"/>
              </w:rPr>
              <w:t>(Speaking and/or writing)</w:t>
            </w:r>
          </w:p>
        </w:tc>
      </w:tr>
      <w:tr w:rsidR="009C6293" w:rsidRPr="008857AC">
        <w:trPr>
          <w:jc w:val="center"/>
        </w:trPr>
        <w:tc>
          <w:tcPr>
            <w:tcW w:w="3439" w:type="dxa"/>
            <w:gridSpan w:val="2"/>
          </w:tcPr>
          <w:p w:rsidR="009C6293" w:rsidRPr="00AC3482" w:rsidRDefault="009C6293" w:rsidP="005A1E37">
            <w:pPr>
              <w:rPr>
                <w:b/>
                <w:sz w:val="18"/>
                <w:szCs w:val="18"/>
              </w:rPr>
            </w:pPr>
            <w:r w:rsidRPr="00AC3482">
              <w:rPr>
                <w:b/>
                <w:sz w:val="18"/>
                <w:szCs w:val="18"/>
              </w:rPr>
              <w:t xml:space="preserve">Busy at school , level C.1 </w:t>
            </w:r>
          </w:p>
          <w:p w:rsidR="009C6293" w:rsidRPr="00D71C75" w:rsidRDefault="009C6293" w:rsidP="005A1E37">
            <w:pPr>
              <w:rPr>
                <w:b/>
                <w:bCs/>
                <w:sz w:val="18"/>
                <w:szCs w:val="18"/>
              </w:rPr>
            </w:pPr>
            <w:r w:rsidRPr="00D71C75">
              <w:rPr>
                <w:b/>
                <w:bCs/>
                <w:sz w:val="18"/>
                <w:szCs w:val="18"/>
              </w:rPr>
              <w:t xml:space="preserve">Books: </w:t>
            </w:r>
          </w:p>
          <w:p w:rsidR="009C6293" w:rsidRPr="00AC3482" w:rsidRDefault="009C6293" w:rsidP="005A1E37">
            <w:pPr>
              <w:rPr>
                <w:b/>
                <w:sz w:val="18"/>
                <w:szCs w:val="18"/>
              </w:rPr>
            </w:pPr>
            <w:r w:rsidRPr="00AC3482">
              <w:rPr>
                <w:b/>
                <w:sz w:val="18"/>
                <w:szCs w:val="18"/>
              </w:rPr>
              <w:t>How the dinosaur go to school?</w:t>
            </w:r>
          </w:p>
          <w:p w:rsidR="009C6293" w:rsidRDefault="009C6293" w:rsidP="005A1E37">
            <w:pPr>
              <w:rPr>
                <w:b/>
                <w:sz w:val="18"/>
                <w:szCs w:val="18"/>
              </w:rPr>
            </w:pPr>
            <w:r w:rsidRPr="00AC3482">
              <w:rPr>
                <w:b/>
                <w:sz w:val="18"/>
                <w:szCs w:val="18"/>
              </w:rPr>
              <w:t xml:space="preserve">Ugly duck </w:t>
            </w:r>
          </w:p>
          <w:p w:rsidR="009C6293" w:rsidRPr="00A34D28" w:rsidRDefault="009C6293" w:rsidP="005A1E3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Watching videos </w:t>
            </w:r>
          </w:p>
          <w:p w:rsidR="009C6293" w:rsidRPr="008857AC" w:rsidRDefault="009C6293" w:rsidP="005A1E3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C6293" w:rsidRPr="008857AC" w:rsidRDefault="009C6293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C6293" w:rsidRPr="008857AC" w:rsidRDefault="009C6293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C6293" w:rsidRPr="008857AC" w:rsidRDefault="009C6293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2" w:type="dxa"/>
          </w:tcPr>
          <w:p w:rsidR="009C6293" w:rsidRDefault="009C6293" w:rsidP="005A1E3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 pairs Ss discuss what they have in their school bag.</w:t>
            </w:r>
          </w:p>
          <w:p w:rsidR="009C6293" w:rsidRDefault="009C6293" w:rsidP="005A1E3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Talk about their family members</w:t>
            </w:r>
          </w:p>
          <w:p w:rsidR="009C6293" w:rsidRPr="008857AC" w:rsidRDefault="009C6293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20" w:type="dxa"/>
          </w:tcPr>
          <w:p w:rsidR="009C6293" w:rsidRDefault="009C6293" w:rsidP="005E51C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-Ss can talk introduce themselves</w:t>
            </w:r>
          </w:p>
          <w:p w:rsidR="009C6293" w:rsidRDefault="009C6293" w:rsidP="005E51C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 express their favorite hobbies</w:t>
            </w:r>
          </w:p>
          <w:p w:rsidR="009C6293" w:rsidRDefault="009C6293" w:rsidP="005E51C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 write the names of the different</w:t>
            </w:r>
          </w:p>
          <w:p w:rsidR="009C6293" w:rsidRDefault="009C6293" w:rsidP="005E51C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Hobbies in a worksheet</w:t>
            </w:r>
          </w:p>
          <w:p w:rsidR="009C6293" w:rsidRPr="008857AC" w:rsidRDefault="009C6293" w:rsidP="005E51C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- make their own family trees and talk about them </w:t>
            </w:r>
          </w:p>
          <w:p w:rsidR="009C6293" w:rsidRPr="008857AC" w:rsidRDefault="009C6293" w:rsidP="005E51C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C6293" w:rsidRPr="008857AC">
        <w:trPr>
          <w:jc w:val="center"/>
        </w:trPr>
        <w:tc>
          <w:tcPr>
            <w:tcW w:w="9671" w:type="dxa"/>
            <w:gridSpan w:val="4"/>
            <w:shd w:val="clear" w:color="auto" w:fill="92CDDC"/>
          </w:tcPr>
          <w:p w:rsidR="009C6293" w:rsidRPr="008857AC" w:rsidRDefault="009C6293" w:rsidP="004E60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Cs w:val="18"/>
              </w:rPr>
              <w:t>Week 1</w:t>
            </w:r>
          </w:p>
        </w:tc>
      </w:tr>
      <w:tr w:rsidR="009C6293" w:rsidRPr="008857AC">
        <w:trPr>
          <w:jc w:val="center"/>
        </w:trPr>
        <w:tc>
          <w:tcPr>
            <w:tcW w:w="2646" w:type="dxa"/>
            <w:vAlign w:val="center"/>
          </w:tcPr>
          <w:p w:rsidR="009C6293" w:rsidRPr="008857AC" w:rsidRDefault="009C6293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Weekly Can-Dos for Students:</w:t>
            </w:r>
          </w:p>
          <w:p w:rsidR="009C6293" w:rsidRPr="008857AC" w:rsidRDefault="009C6293" w:rsidP="004E60A2">
            <w:pPr>
              <w:rPr>
                <w:rFonts w:ascii="Arial" w:hAnsi="Arial" w:cs="Arial"/>
                <w:sz w:val="18"/>
                <w:szCs w:val="18"/>
              </w:rPr>
            </w:pPr>
            <w:r w:rsidRPr="008857AC">
              <w:rPr>
                <w:rFonts w:ascii="Arial" w:hAnsi="Arial" w:cs="Arial"/>
                <w:sz w:val="18"/>
                <w:szCs w:val="18"/>
              </w:rPr>
              <w:t>(at least 1 &amp; no more than 3)</w:t>
            </w:r>
          </w:p>
          <w:p w:rsidR="009C6293" w:rsidRPr="008857AC" w:rsidRDefault="009C6293" w:rsidP="004E60A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857AC">
              <w:rPr>
                <w:rFonts w:ascii="Arial" w:hAnsi="Arial" w:cs="Arial"/>
                <w:i/>
                <w:sz w:val="18"/>
                <w:szCs w:val="18"/>
              </w:rPr>
              <w:t>Reference pg. 24-36</w:t>
            </w:r>
          </w:p>
        </w:tc>
        <w:tc>
          <w:tcPr>
            <w:tcW w:w="7025" w:type="dxa"/>
            <w:gridSpan w:val="3"/>
          </w:tcPr>
          <w:p w:rsidR="009C6293" w:rsidRPr="008857AC" w:rsidRDefault="009C6293" w:rsidP="004E60A2">
            <w:pPr>
              <w:pStyle w:val="ListParagraph"/>
              <w:ind w:left="0" w:hanging="558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C6293" w:rsidRDefault="009C6293" w:rsidP="000C63AD">
            <w:pPr>
              <w:pStyle w:val="ListParagraph"/>
              <w:tabs>
                <w:tab w:val="left" w:pos="1170"/>
              </w:tabs>
              <w:ind w:left="0" w:hanging="55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name the different school supplies</w:t>
            </w:r>
          </w:p>
          <w:p w:rsidR="009C6293" w:rsidRPr="000C63AD" w:rsidRDefault="009C6293" w:rsidP="000C63AD">
            <w:pPr>
              <w:pStyle w:val="ListParagraph"/>
              <w:tabs>
                <w:tab w:val="left" w:pos="1170"/>
              </w:tabs>
              <w:ind w:left="0" w:hanging="5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bidi="ar-EG"/>
              </w:rPr>
              <w:t xml:space="preserve"> ask and answer questions about the school supplies  </w:t>
            </w:r>
          </w:p>
          <w:p w:rsidR="009C6293" w:rsidRPr="00A876C6" w:rsidRDefault="009C6293" w:rsidP="000C63AD">
            <w:pPr>
              <w:pStyle w:val="ListParagraph"/>
              <w:ind w:left="0" w:hanging="558"/>
              <w:rPr>
                <w:rFonts w:ascii="Arial" w:hAnsi="Arial" w:cs="Arial"/>
                <w:b/>
                <w:bCs/>
                <w:sz w:val="18"/>
                <w:szCs w:val="18"/>
                <w:lang w:bidi="ar-E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ar-EG"/>
              </w:rPr>
              <w:t xml:space="preserve">*  </w:t>
            </w:r>
          </w:p>
          <w:p w:rsidR="009C6293" w:rsidRPr="008857AC" w:rsidRDefault="009C6293" w:rsidP="000C63AD">
            <w:pPr>
              <w:pStyle w:val="ListParagraph"/>
              <w:tabs>
                <w:tab w:val="left" w:pos="1170"/>
              </w:tabs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  <w:p w:rsidR="009C6293" w:rsidRPr="008857AC" w:rsidRDefault="009C6293" w:rsidP="004E60A2">
            <w:pPr>
              <w:pStyle w:val="ListParagraph"/>
              <w:ind w:left="0" w:hanging="55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9C6293" w:rsidRPr="008857AC">
        <w:trPr>
          <w:jc w:val="center"/>
        </w:trPr>
        <w:tc>
          <w:tcPr>
            <w:tcW w:w="2646" w:type="dxa"/>
            <w:vAlign w:val="center"/>
          </w:tcPr>
          <w:p w:rsidR="009C6293" w:rsidRPr="008857AC" w:rsidRDefault="009C6293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Formative Assessment Tasks:</w:t>
            </w:r>
          </w:p>
        </w:tc>
        <w:tc>
          <w:tcPr>
            <w:tcW w:w="7025" w:type="dxa"/>
            <w:gridSpan w:val="3"/>
          </w:tcPr>
          <w:p w:rsidR="009C6293" w:rsidRDefault="009C6293" w:rsidP="00972B90">
            <w:pPr>
              <w:pStyle w:val="ListParagraph"/>
              <w:tabs>
                <w:tab w:val="left" w:pos="855"/>
              </w:tabs>
              <w:ind w:left="0" w:hanging="55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bidi="ar-EG"/>
              </w:rPr>
              <w:t>play a puzzle game with extra words</w:t>
            </w:r>
          </w:p>
          <w:p w:rsidR="009C6293" w:rsidRPr="00A21A18" w:rsidRDefault="009C6293" w:rsidP="00972B90">
            <w:pPr>
              <w:pStyle w:val="ListParagraph"/>
              <w:ind w:left="0" w:hanging="558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   </w:t>
            </w:r>
            <w:r w:rsidRPr="00A21A18">
              <w:rPr>
                <w:rFonts w:ascii="Arial" w:hAnsi="Arial" w:cs="Arial"/>
                <w:b/>
                <w:bCs/>
                <w:sz w:val="18"/>
                <w:szCs w:val="18"/>
              </w:rPr>
              <w:t>do some match and color worksheets</w:t>
            </w:r>
          </w:p>
          <w:p w:rsidR="009C6293" w:rsidRPr="00972B90" w:rsidRDefault="009C6293" w:rsidP="00972B90">
            <w:pPr>
              <w:pStyle w:val="ListParagraph"/>
              <w:ind w:left="0" w:hanging="558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1A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* </w:t>
            </w:r>
          </w:p>
        </w:tc>
      </w:tr>
      <w:tr w:rsidR="009C6293" w:rsidRPr="008857AC">
        <w:trPr>
          <w:jc w:val="center"/>
        </w:trPr>
        <w:tc>
          <w:tcPr>
            <w:tcW w:w="2646" w:type="dxa"/>
            <w:vAlign w:val="center"/>
          </w:tcPr>
          <w:p w:rsidR="009C6293" w:rsidRPr="008857AC" w:rsidRDefault="009C6293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Standards:</w:t>
            </w:r>
          </w:p>
          <w:p w:rsidR="009C6293" w:rsidRPr="008857AC" w:rsidRDefault="009C6293" w:rsidP="004E60A2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8857AC">
              <w:rPr>
                <w:rFonts w:ascii="Arial" w:hAnsi="Arial" w:cs="Arial"/>
                <w:sz w:val="18"/>
                <w:szCs w:val="18"/>
              </w:rPr>
              <w:t>Communication</w:t>
            </w:r>
          </w:p>
          <w:p w:rsidR="009C6293" w:rsidRPr="008857AC" w:rsidRDefault="009C6293" w:rsidP="004E60A2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8857AC">
              <w:rPr>
                <w:rFonts w:ascii="Arial" w:hAnsi="Arial" w:cs="Arial"/>
                <w:sz w:val="18"/>
                <w:szCs w:val="18"/>
              </w:rPr>
              <w:t>Connections</w:t>
            </w:r>
          </w:p>
          <w:p w:rsidR="009C6293" w:rsidRPr="008857AC" w:rsidRDefault="009C6293" w:rsidP="004E60A2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8857AC">
              <w:rPr>
                <w:rFonts w:ascii="Arial" w:hAnsi="Arial" w:cs="Arial"/>
                <w:sz w:val="18"/>
                <w:szCs w:val="18"/>
              </w:rPr>
              <w:t>Culture</w:t>
            </w:r>
          </w:p>
          <w:p w:rsidR="009C6293" w:rsidRPr="008857AC" w:rsidRDefault="009C6293" w:rsidP="004E60A2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8857AC">
              <w:rPr>
                <w:rFonts w:ascii="Arial" w:hAnsi="Arial" w:cs="Arial"/>
                <w:sz w:val="18"/>
                <w:szCs w:val="18"/>
              </w:rPr>
              <w:t>Comparisons</w:t>
            </w:r>
          </w:p>
          <w:p w:rsidR="009C6293" w:rsidRPr="008857AC" w:rsidRDefault="009C6293" w:rsidP="004E60A2">
            <w:pPr>
              <w:ind w:firstLine="180"/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sz w:val="18"/>
                <w:szCs w:val="18"/>
              </w:rPr>
              <w:t>Communities</w:t>
            </w:r>
          </w:p>
        </w:tc>
        <w:tc>
          <w:tcPr>
            <w:tcW w:w="7025" w:type="dxa"/>
            <w:gridSpan w:val="3"/>
          </w:tcPr>
          <w:p w:rsidR="009C6293" w:rsidRDefault="009C6293" w:rsidP="005A1E37">
            <w:pPr>
              <w:rPr>
                <w:b/>
                <w:bCs/>
                <w:sz w:val="20"/>
                <w:szCs w:val="20"/>
              </w:rPr>
            </w:pPr>
            <w:r>
              <w:t xml:space="preserve"> </w:t>
            </w:r>
            <w:r>
              <w:rPr>
                <w:b/>
                <w:bCs/>
                <w:sz w:val="20"/>
                <w:szCs w:val="20"/>
              </w:rPr>
              <w:t>Communication: Ss ask  each other about the names of the school supplies                                                   they have</w:t>
            </w:r>
          </w:p>
          <w:p w:rsidR="009C6293" w:rsidRPr="005A1E37" w:rsidRDefault="009C6293" w:rsidP="005A1E3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Comparison: Ss can make comparisons by using colors</w:t>
            </w:r>
          </w:p>
        </w:tc>
      </w:tr>
      <w:tr w:rsidR="009C6293" w:rsidRPr="008857AC">
        <w:trPr>
          <w:jc w:val="center"/>
        </w:trPr>
        <w:tc>
          <w:tcPr>
            <w:tcW w:w="2646" w:type="dxa"/>
            <w:vAlign w:val="center"/>
          </w:tcPr>
          <w:p w:rsidR="009C6293" w:rsidRPr="008857AC" w:rsidRDefault="009C6293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Vocabulary:</w:t>
            </w:r>
          </w:p>
        </w:tc>
        <w:tc>
          <w:tcPr>
            <w:tcW w:w="7025" w:type="dxa"/>
            <w:gridSpan w:val="3"/>
          </w:tcPr>
          <w:p w:rsidR="009C6293" w:rsidRPr="008857AC" w:rsidRDefault="009C6293" w:rsidP="000C63AD">
            <w:pPr>
              <w:pStyle w:val="ListParagraph"/>
              <w:tabs>
                <w:tab w:val="left" w:pos="1305"/>
              </w:tabs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9C6293" w:rsidRPr="008857AC" w:rsidRDefault="009C6293" w:rsidP="005A1E37">
            <w:pPr>
              <w:pStyle w:val="ListParagraph"/>
              <w:tabs>
                <w:tab w:val="left" w:pos="1440"/>
              </w:tabs>
              <w:ind w:left="0" w:hanging="5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Pr="00691228">
              <w:rPr>
                <w:rFonts w:ascii="Arial" w:hAnsi="Arial" w:cs="Arial"/>
                <w:b/>
                <w:sz w:val="22"/>
                <w:szCs w:val="22"/>
              </w:rPr>
              <w:t>school supplies (</w:t>
            </w:r>
            <w:r w:rsidRPr="00691228">
              <w:rPr>
                <w:rFonts w:ascii="Arial" w:hAnsi="Arial" w:cs="Arial"/>
                <w:b/>
                <w:sz w:val="22"/>
                <w:szCs w:val="22"/>
                <w:rtl/>
                <w:lang w:bidi="ar-EG"/>
              </w:rPr>
              <w:t xml:space="preserve"> كتاب – قلم – مسطرة – ممحاة – ورق – مقص ...........</w:t>
            </w:r>
            <w:r w:rsidRPr="00691228">
              <w:rPr>
                <w:rFonts w:ascii="Arial" w:hAnsi="Arial" w:cs="Arial"/>
                <w:b/>
                <w:sz w:val="22"/>
                <w:szCs w:val="22"/>
                <w:lang w:bidi="ar-EG"/>
              </w:rPr>
              <w:t>)</w:t>
            </w:r>
          </w:p>
          <w:p w:rsidR="009C6293" w:rsidRPr="008857AC" w:rsidRDefault="009C6293" w:rsidP="004E60A2">
            <w:pPr>
              <w:pStyle w:val="ListParagraph"/>
              <w:ind w:left="0" w:hanging="55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6293" w:rsidRPr="008857AC">
        <w:trPr>
          <w:jc w:val="center"/>
        </w:trPr>
        <w:tc>
          <w:tcPr>
            <w:tcW w:w="2646" w:type="dxa"/>
            <w:vAlign w:val="center"/>
          </w:tcPr>
          <w:p w:rsidR="009C6293" w:rsidRPr="008857AC" w:rsidRDefault="009C6293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Grammar/Sentence patterns:</w:t>
            </w:r>
          </w:p>
          <w:p w:rsidR="009C6293" w:rsidRPr="008857AC" w:rsidRDefault="009C6293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i/>
                <w:sz w:val="18"/>
                <w:szCs w:val="18"/>
              </w:rPr>
              <w:t>(write these in the target language)</w:t>
            </w:r>
            <w:r w:rsidRPr="008857A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25" w:type="dxa"/>
            <w:gridSpan w:val="3"/>
          </w:tcPr>
          <w:p w:rsidR="009C6293" w:rsidRPr="008857AC" w:rsidRDefault="009C6293" w:rsidP="004E60A2">
            <w:pPr>
              <w:ind w:hanging="558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9C6293" w:rsidRPr="005A1E37" w:rsidRDefault="009C6293" w:rsidP="005A1E37">
            <w:pPr>
              <w:jc w:val="both"/>
              <w:rPr>
                <w:rFonts w:ascii="Arial" w:hAnsi="Arial" w:cs="Arial"/>
                <w:b/>
                <w:bCs/>
              </w:rPr>
            </w:pPr>
            <w:r w:rsidRPr="005A1E37">
              <w:rPr>
                <w:rFonts w:ascii="Arial" w:hAnsi="Arial" w:cs="Arial"/>
                <w:sz w:val="18"/>
                <w:szCs w:val="18"/>
              </w:rPr>
              <w:tab/>
            </w:r>
            <w:r w:rsidRPr="005A1E37">
              <w:rPr>
                <w:rFonts w:ascii="Arial" w:hAnsi="Arial" w:cs="Arial"/>
                <w:sz w:val="18"/>
                <w:szCs w:val="18"/>
              </w:rPr>
              <w:tab/>
            </w:r>
            <w:r w:rsidRPr="005A1E37">
              <w:rPr>
                <w:rFonts w:ascii="Arial" w:hAnsi="Arial" w:cs="Arial"/>
                <w:b/>
                <w:bCs/>
                <w:sz w:val="22"/>
                <w:szCs w:val="22"/>
              </w:rPr>
              <w:t>Questions</w:t>
            </w:r>
          </w:p>
          <w:p w:rsidR="009C6293" w:rsidRPr="005A1E37" w:rsidRDefault="009C6293" w:rsidP="005A1E37">
            <w:pPr>
              <w:jc w:val="both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5A1E37">
              <w:rPr>
                <w:rFonts w:ascii="Arial" w:hAnsi="Arial" w:cs="Arial"/>
                <w:b/>
                <w:bCs/>
                <w:sz w:val="22"/>
                <w:szCs w:val="22"/>
                <w:rtl/>
                <w:lang w:bidi="ar-EG"/>
              </w:rPr>
              <w:t xml:space="preserve">ما هذا ؟    </w:t>
            </w:r>
            <w:r>
              <w:rPr>
                <w:rFonts w:ascii="Arial" w:hAnsi="Arial" w:cs="Arial"/>
                <w:b/>
                <w:bCs/>
                <w:sz w:val="22"/>
                <w:szCs w:val="22"/>
                <w:rtl/>
                <w:lang w:bidi="ar-EG"/>
              </w:rPr>
              <w:t xml:space="preserve">             </w:t>
            </w:r>
            <w:r w:rsidRPr="005A1E37">
              <w:rPr>
                <w:rFonts w:ascii="Arial" w:hAnsi="Arial" w:cs="Arial"/>
                <w:b/>
                <w:bCs/>
                <w:sz w:val="22"/>
                <w:szCs w:val="22"/>
                <w:rtl/>
                <w:lang w:bidi="ar-EG"/>
              </w:rPr>
              <w:t xml:space="preserve">            </w:t>
            </w:r>
          </w:p>
          <w:p w:rsidR="009C6293" w:rsidRPr="005A1E37" w:rsidRDefault="009C6293" w:rsidP="005A1E37">
            <w:pPr>
              <w:tabs>
                <w:tab w:val="left" w:pos="1305"/>
              </w:tabs>
              <w:ind w:hanging="55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1E37">
              <w:rPr>
                <w:rFonts w:ascii="Arial" w:hAnsi="Arial" w:cs="Arial"/>
                <w:b/>
                <w:bCs/>
                <w:sz w:val="22"/>
                <w:szCs w:val="22"/>
                <w:rtl/>
                <w:lang w:bidi="ar-EG"/>
              </w:rPr>
              <w:t xml:space="preserve"> ما هذة؟</w:t>
            </w:r>
            <w:r>
              <w:rPr>
                <w:rFonts w:ascii="Arial" w:hAnsi="Arial" w:cs="Arial"/>
                <w:b/>
                <w:bCs/>
                <w:sz w:val="22"/>
                <w:szCs w:val="22"/>
                <w:rtl/>
                <w:lang w:bidi="ar-EG"/>
              </w:rPr>
              <w:t xml:space="preserve">                     </w:t>
            </w:r>
            <w:r w:rsidRPr="005A1E37">
              <w:rPr>
                <w:rFonts w:ascii="Arial" w:hAnsi="Arial" w:cs="Arial"/>
                <w:b/>
                <w:bCs/>
                <w:sz w:val="22"/>
                <w:szCs w:val="22"/>
                <w:rtl/>
                <w:lang w:bidi="ar-EG"/>
              </w:rPr>
              <w:t xml:space="preserve">                 </w:t>
            </w:r>
          </w:p>
          <w:p w:rsidR="009C6293" w:rsidRPr="008857AC" w:rsidRDefault="009C6293" w:rsidP="004E60A2">
            <w:pPr>
              <w:ind w:hanging="558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9C6293" w:rsidRPr="008857AC">
        <w:trPr>
          <w:jc w:val="center"/>
        </w:trPr>
        <w:tc>
          <w:tcPr>
            <w:tcW w:w="2646" w:type="dxa"/>
            <w:vAlign w:val="center"/>
          </w:tcPr>
          <w:p w:rsidR="009C6293" w:rsidRPr="008857AC" w:rsidRDefault="009C6293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C6293" w:rsidRPr="008857AC" w:rsidRDefault="009C6293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Materials Needed:</w:t>
            </w:r>
          </w:p>
          <w:p w:rsidR="009C6293" w:rsidRPr="008857AC" w:rsidRDefault="009C6293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25" w:type="dxa"/>
            <w:gridSpan w:val="3"/>
          </w:tcPr>
          <w:p w:rsidR="009C6293" w:rsidRDefault="009C6293" w:rsidP="004E60A2">
            <w:pPr>
              <w:ind w:hanging="558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9C6293" w:rsidRPr="005A1E37" w:rsidRDefault="009C6293" w:rsidP="005A1E37">
            <w:pPr>
              <w:tabs>
                <w:tab w:val="left" w:pos="1110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</w:t>
            </w:r>
            <w:r w:rsidRPr="00BD0C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Videos - worksheets</w:t>
            </w:r>
          </w:p>
        </w:tc>
      </w:tr>
      <w:tr w:rsidR="009C6293" w:rsidRPr="008857AC">
        <w:trPr>
          <w:jc w:val="center"/>
        </w:trPr>
        <w:tc>
          <w:tcPr>
            <w:tcW w:w="9671" w:type="dxa"/>
            <w:gridSpan w:val="4"/>
            <w:shd w:val="clear" w:color="auto" w:fill="92CDDC"/>
          </w:tcPr>
          <w:p w:rsidR="009C6293" w:rsidRPr="008857AC" w:rsidRDefault="009C6293" w:rsidP="004E60A2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8857AC">
              <w:rPr>
                <w:rFonts w:ascii="Arial" w:hAnsi="Arial" w:cs="Arial"/>
                <w:b/>
                <w:szCs w:val="18"/>
              </w:rPr>
              <w:t>Week 2</w:t>
            </w:r>
          </w:p>
        </w:tc>
      </w:tr>
      <w:tr w:rsidR="009C6293" w:rsidRPr="008857AC">
        <w:trPr>
          <w:jc w:val="center"/>
        </w:trPr>
        <w:tc>
          <w:tcPr>
            <w:tcW w:w="2646" w:type="dxa"/>
            <w:vAlign w:val="center"/>
          </w:tcPr>
          <w:p w:rsidR="009C6293" w:rsidRPr="008857AC" w:rsidRDefault="009C6293" w:rsidP="004E60A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 xml:space="preserve">Weekly Can-Dos for Students: </w:t>
            </w:r>
            <w:r w:rsidRPr="008857AC">
              <w:rPr>
                <w:rFonts w:ascii="Arial" w:hAnsi="Arial" w:cs="Arial"/>
                <w:i/>
                <w:sz w:val="18"/>
                <w:szCs w:val="18"/>
              </w:rPr>
              <w:t xml:space="preserve"> (at least 1 &amp; no more than 3)</w:t>
            </w:r>
          </w:p>
          <w:p w:rsidR="009C6293" w:rsidRPr="008857AC" w:rsidRDefault="009C6293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i/>
                <w:sz w:val="18"/>
                <w:szCs w:val="18"/>
              </w:rPr>
              <w:t>Reference pg. 24-36</w:t>
            </w:r>
          </w:p>
        </w:tc>
        <w:tc>
          <w:tcPr>
            <w:tcW w:w="7025" w:type="dxa"/>
            <w:gridSpan w:val="3"/>
          </w:tcPr>
          <w:p w:rsidR="009C6293" w:rsidRPr="008857AC" w:rsidRDefault="009C6293" w:rsidP="004E60A2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  <w:p w:rsidR="009C6293" w:rsidRDefault="009C6293" w:rsidP="005A1E3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BD0C77">
              <w:rPr>
                <w:rFonts w:ascii="Arial" w:hAnsi="Arial" w:cs="Arial"/>
                <w:b/>
                <w:sz w:val="22"/>
                <w:szCs w:val="22"/>
              </w:rPr>
              <w:t xml:space="preserve">Introduce themselves by giving further information </w:t>
            </w:r>
          </w:p>
          <w:p w:rsidR="009C6293" w:rsidRPr="008857AC" w:rsidRDefault="009C6293" w:rsidP="005A1E37">
            <w:pPr>
              <w:pStyle w:val="ListParagraph"/>
              <w:tabs>
                <w:tab w:val="left" w:pos="900"/>
              </w:tabs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  <w:p w:rsidR="009C6293" w:rsidRPr="008857AC" w:rsidRDefault="009C6293" w:rsidP="004E60A2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  <w:p w:rsidR="009C6293" w:rsidRPr="008857AC" w:rsidRDefault="009C6293" w:rsidP="004E60A2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6293" w:rsidRPr="008857AC">
        <w:trPr>
          <w:jc w:val="center"/>
        </w:trPr>
        <w:tc>
          <w:tcPr>
            <w:tcW w:w="2646" w:type="dxa"/>
            <w:vAlign w:val="center"/>
          </w:tcPr>
          <w:p w:rsidR="009C6293" w:rsidRPr="008857AC" w:rsidRDefault="009C6293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Formative Assessment Tasks:</w:t>
            </w:r>
          </w:p>
        </w:tc>
        <w:tc>
          <w:tcPr>
            <w:tcW w:w="7025" w:type="dxa"/>
            <w:gridSpan w:val="3"/>
          </w:tcPr>
          <w:p w:rsidR="009C6293" w:rsidRDefault="009C6293" w:rsidP="005A1E37">
            <w:pPr>
              <w:pStyle w:val="ListParagraph"/>
              <w:tabs>
                <w:tab w:val="left" w:pos="945"/>
              </w:tabs>
              <w:ind w:left="0" w:hanging="5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:rsidR="009C6293" w:rsidRPr="005A1E37" w:rsidRDefault="009C6293" w:rsidP="0089460D">
            <w:pPr>
              <w:pStyle w:val="ListParagraph"/>
              <w:tabs>
                <w:tab w:val="left" w:pos="945"/>
              </w:tabs>
              <w:ind w:left="0" w:hanging="55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</w:t>
            </w:r>
            <w:r w:rsidRPr="005A1E37">
              <w:rPr>
                <w:rFonts w:ascii="Arial" w:hAnsi="Arial" w:cs="Arial"/>
                <w:b/>
                <w:bCs/>
                <w:sz w:val="18"/>
                <w:szCs w:val="18"/>
              </w:rPr>
              <w:t>do some worksheets</w:t>
            </w:r>
          </w:p>
          <w:p w:rsidR="009C6293" w:rsidRPr="008857AC" w:rsidRDefault="009C6293" w:rsidP="004E60A2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  <w:p w:rsidR="009C6293" w:rsidRPr="008857AC" w:rsidRDefault="009C6293" w:rsidP="004E60A2">
            <w:pPr>
              <w:ind w:hanging="55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6293" w:rsidRPr="008857AC">
        <w:trPr>
          <w:jc w:val="center"/>
        </w:trPr>
        <w:tc>
          <w:tcPr>
            <w:tcW w:w="2646" w:type="dxa"/>
            <w:vAlign w:val="center"/>
          </w:tcPr>
          <w:p w:rsidR="009C6293" w:rsidRPr="008857AC" w:rsidRDefault="009C6293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Standards:</w:t>
            </w:r>
          </w:p>
          <w:p w:rsidR="009C6293" w:rsidRPr="008857AC" w:rsidRDefault="009C6293" w:rsidP="004E60A2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8857AC">
              <w:rPr>
                <w:rFonts w:ascii="Arial" w:hAnsi="Arial" w:cs="Arial"/>
                <w:sz w:val="18"/>
                <w:szCs w:val="18"/>
              </w:rPr>
              <w:t>Communication</w:t>
            </w:r>
          </w:p>
          <w:p w:rsidR="009C6293" w:rsidRPr="008857AC" w:rsidRDefault="009C6293" w:rsidP="004E60A2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8857AC">
              <w:rPr>
                <w:rFonts w:ascii="Arial" w:hAnsi="Arial" w:cs="Arial"/>
                <w:sz w:val="18"/>
                <w:szCs w:val="18"/>
              </w:rPr>
              <w:t>Connections</w:t>
            </w:r>
          </w:p>
          <w:p w:rsidR="009C6293" w:rsidRPr="008857AC" w:rsidRDefault="009C6293" w:rsidP="004E60A2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8857AC">
              <w:rPr>
                <w:rFonts w:ascii="Arial" w:hAnsi="Arial" w:cs="Arial"/>
                <w:sz w:val="18"/>
                <w:szCs w:val="18"/>
              </w:rPr>
              <w:t>Culture</w:t>
            </w:r>
          </w:p>
          <w:p w:rsidR="009C6293" w:rsidRPr="008857AC" w:rsidRDefault="009C6293" w:rsidP="004E60A2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8857AC">
              <w:rPr>
                <w:rFonts w:ascii="Arial" w:hAnsi="Arial" w:cs="Arial"/>
                <w:sz w:val="18"/>
                <w:szCs w:val="18"/>
              </w:rPr>
              <w:t>Comparisons</w:t>
            </w:r>
          </w:p>
          <w:p w:rsidR="009C6293" w:rsidRPr="008857AC" w:rsidRDefault="009C6293" w:rsidP="004E60A2">
            <w:pPr>
              <w:ind w:firstLine="180"/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sz w:val="18"/>
                <w:szCs w:val="18"/>
              </w:rPr>
              <w:t>Communities</w:t>
            </w:r>
          </w:p>
        </w:tc>
        <w:tc>
          <w:tcPr>
            <w:tcW w:w="7025" w:type="dxa"/>
            <w:gridSpan w:val="3"/>
          </w:tcPr>
          <w:p w:rsidR="009C6293" w:rsidRDefault="009C6293" w:rsidP="0089460D">
            <w:pPr>
              <w:pStyle w:val="ListParagraph"/>
              <w:tabs>
                <w:tab w:val="left" w:pos="1605"/>
              </w:tabs>
              <w:ind w:left="0" w:hanging="5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  </w:t>
            </w:r>
            <w:r>
              <w:rPr>
                <w:b/>
                <w:bCs/>
                <w:sz w:val="20"/>
                <w:szCs w:val="20"/>
              </w:rPr>
              <w:t>Communication: short conversations between Ss to talk about themselves</w:t>
            </w:r>
          </w:p>
          <w:p w:rsidR="009C6293" w:rsidRPr="0089460D" w:rsidRDefault="009C6293" w:rsidP="0089460D">
            <w:r>
              <w:t xml:space="preserve">   </w:t>
            </w:r>
            <w:r w:rsidRPr="006665E5">
              <w:rPr>
                <w:b/>
                <w:bCs/>
                <w:sz w:val="20"/>
                <w:szCs w:val="20"/>
              </w:rPr>
              <w:t>Culture: talk about family celebrations</w:t>
            </w:r>
            <w:r>
              <w:t xml:space="preserve"> </w:t>
            </w:r>
          </w:p>
        </w:tc>
      </w:tr>
      <w:tr w:rsidR="009C6293" w:rsidRPr="008857AC">
        <w:trPr>
          <w:jc w:val="center"/>
        </w:trPr>
        <w:tc>
          <w:tcPr>
            <w:tcW w:w="2646" w:type="dxa"/>
            <w:vAlign w:val="center"/>
          </w:tcPr>
          <w:p w:rsidR="009C6293" w:rsidRPr="008857AC" w:rsidRDefault="009C6293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Vocabulary:</w:t>
            </w:r>
          </w:p>
        </w:tc>
        <w:tc>
          <w:tcPr>
            <w:tcW w:w="7025" w:type="dxa"/>
            <w:gridSpan w:val="3"/>
          </w:tcPr>
          <w:p w:rsidR="009C6293" w:rsidRPr="008857AC" w:rsidRDefault="009C6293" w:rsidP="004E60A2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  <w:p w:rsidR="009C6293" w:rsidRPr="008857AC" w:rsidRDefault="009C6293" w:rsidP="0089460D">
            <w:pPr>
              <w:pStyle w:val="ListParagraph"/>
              <w:tabs>
                <w:tab w:val="left" w:pos="4935"/>
              </w:tabs>
              <w:ind w:left="0" w:hanging="5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           </w:t>
            </w:r>
            <w:r w:rsidRPr="00BD0C77">
              <w:rPr>
                <w:rFonts w:ascii="Arial" w:hAnsi="Arial" w:cs="Arial"/>
                <w:bCs/>
                <w:sz w:val="22"/>
                <w:szCs w:val="22"/>
                <w:rtl/>
                <w:lang w:bidi="ar-EG"/>
              </w:rPr>
              <w:t>ولد – بنت – اسم العائلة – عمر – عيد ميلاد – صديق - .....</w:t>
            </w:r>
            <w:r>
              <w:rPr>
                <w:rFonts w:ascii="Arial" w:hAnsi="Arial" w:cs="Arial"/>
                <w:bCs/>
                <w:sz w:val="22"/>
                <w:szCs w:val="22"/>
                <w:rtl/>
                <w:lang w:bidi="ar-EG"/>
              </w:rPr>
              <w:t>..............</w:t>
            </w:r>
          </w:p>
          <w:p w:rsidR="009C6293" w:rsidRPr="008857AC" w:rsidRDefault="009C6293" w:rsidP="004E60A2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  <w:p w:rsidR="009C6293" w:rsidRPr="008857AC" w:rsidRDefault="009C6293" w:rsidP="004E60A2">
            <w:pPr>
              <w:ind w:hanging="558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9C6293" w:rsidRPr="008857AC">
        <w:trPr>
          <w:jc w:val="center"/>
        </w:trPr>
        <w:tc>
          <w:tcPr>
            <w:tcW w:w="2646" w:type="dxa"/>
            <w:vAlign w:val="center"/>
          </w:tcPr>
          <w:p w:rsidR="009C6293" w:rsidRPr="008857AC" w:rsidRDefault="009C6293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Grammar/Sentence patterns:</w:t>
            </w:r>
          </w:p>
        </w:tc>
        <w:tc>
          <w:tcPr>
            <w:tcW w:w="7025" w:type="dxa"/>
            <w:gridSpan w:val="3"/>
          </w:tcPr>
          <w:p w:rsidR="009C6293" w:rsidRDefault="009C6293" w:rsidP="004E60A2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9C6293" w:rsidRPr="0068003A" w:rsidRDefault="009C6293" w:rsidP="0089460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68003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Questions </w:t>
            </w:r>
          </w:p>
          <w:p w:rsidR="009C6293" w:rsidRDefault="009C6293" w:rsidP="0089460D">
            <w:pPr>
              <w:rPr>
                <w:rFonts w:ascii="Arial" w:hAnsi="Arial" w:cs="Arial"/>
                <w:sz w:val="18"/>
                <w:szCs w:val="18"/>
                <w:highlight w:val="yellow"/>
                <w:lang w:bidi="ar-EG"/>
              </w:rPr>
            </w:pPr>
            <w:r w:rsidRPr="0068003A">
              <w:rPr>
                <w:rFonts w:ascii="Arial" w:hAnsi="Arial" w:cs="Arial"/>
                <w:b/>
                <w:bCs/>
                <w:sz w:val="22"/>
                <w:szCs w:val="22"/>
                <w:rtl/>
                <w:lang w:bidi="ar-EG"/>
              </w:rPr>
              <w:t>ما اسمك ؟ - ما اسم عائلتك؟ - كم عمرك؟</w:t>
            </w:r>
            <w:r>
              <w:rPr>
                <w:rFonts w:ascii="Arial" w:hAnsi="Arial" w:cs="Arial"/>
                <w:b/>
                <w:bCs/>
                <w:sz w:val="22"/>
                <w:szCs w:val="22"/>
                <w:rtl/>
                <w:lang w:bidi="ar-EG"/>
              </w:rPr>
              <w:t xml:space="preserve">      </w:t>
            </w:r>
          </w:p>
          <w:p w:rsidR="009C6293" w:rsidRDefault="009C6293" w:rsidP="004E60A2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9C6293" w:rsidRDefault="009C6293" w:rsidP="004E60A2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9C6293" w:rsidRPr="008857AC" w:rsidRDefault="009C6293" w:rsidP="004E60A2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bookmarkStart w:id="0" w:name="_GoBack"/>
            <w:bookmarkEnd w:id="0"/>
          </w:p>
        </w:tc>
      </w:tr>
      <w:tr w:rsidR="009C6293" w:rsidRPr="008857AC">
        <w:trPr>
          <w:jc w:val="center"/>
        </w:trPr>
        <w:tc>
          <w:tcPr>
            <w:tcW w:w="2646" w:type="dxa"/>
            <w:vAlign w:val="center"/>
          </w:tcPr>
          <w:p w:rsidR="009C6293" w:rsidRPr="008857AC" w:rsidRDefault="009C6293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C6293" w:rsidRPr="008857AC" w:rsidRDefault="009C6293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Materials Needed:</w:t>
            </w:r>
          </w:p>
          <w:p w:rsidR="009C6293" w:rsidRPr="008857AC" w:rsidRDefault="009C6293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25" w:type="dxa"/>
            <w:gridSpan w:val="3"/>
          </w:tcPr>
          <w:p w:rsidR="009C6293" w:rsidRDefault="009C6293" w:rsidP="004E60A2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t xml:space="preserve">                                 </w:t>
            </w:r>
          </w:p>
          <w:p w:rsidR="009C6293" w:rsidRPr="008857AC" w:rsidRDefault="009C6293" w:rsidP="004E60A2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68003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PPP – Look and circle </w:t>
            </w:r>
            <w:r w:rsidRPr="0089460D">
              <w:rPr>
                <w:rFonts w:ascii="Arial" w:hAnsi="Arial" w:cs="Arial"/>
                <w:b/>
                <w:bCs/>
                <w:sz w:val="18"/>
                <w:szCs w:val="18"/>
              </w:rPr>
              <w:t>worksheets</w:t>
            </w:r>
          </w:p>
        </w:tc>
      </w:tr>
      <w:tr w:rsidR="009C6293" w:rsidRPr="008857AC">
        <w:trPr>
          <w:jc w:val="center"/>
        </w:trPr>
        <w:tc>
          <w:tcPr>
            <w:tcW w:w="9671" w:type="dxa"/>
            <w:gridSpan w:val="4"/>
            <w:shd w:val="clear" w:color="auto" w:fill="92CDDC"/>
          </w:tcPr>
          <w:p w:rsidR="009C6293" w:rsidRPr="008857AC" w:rsidRDefault="009C6293" w:rsidP="004E60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Cs w:val="18"/>
              </w:rPr>
              <w:t>Week 3</w:t>
            </w:r>
          </w:p>
        </w:tc>
      </w:tr>
      <w:tr w:rsidR="009C6293" w:rsidRPr="008857AC">
        <w:trPr>
          <w:jc w:val="center"/>
        </w:trPr>
        <w:tc>
          <w:tcPr>
            <w:tcW w:w="2646" w:type="dxa"/>
            <w:vAlign w:val="center"/>
          </w:tcPr>
          <w:p w:rsidR="009C6293" w:rsidRPr="008857AC" w:rsidRDefault="009C6293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Weekly Can-Dos for Students:</w:t>
            </w:r>
          </w:p>
          <w:p w:rsidR="009C6293" w:rsidRPr="008857AC" w:rsidRDefault="009C6293" w:rsidP="004E60A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857AC">
              <w:rPr>
                <w:rFonts w:ascii="Arial" w:hAnsi="Arial" w:cs="Arial"/>
                <w:i/>
                <w:sz w:val="18"/>
                <w:szCs w:val="18"/>
              </w:rPr>
              <w:t xml:space="preserve"> (at least 1 &amp; no more than 3)</w:t>
            </w:r>
          </w:p>
          <w:p w:rsidR="009C6293" w:rsidRPr="008857AC" w:rsidRDefault="009C6293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i/>
                <w:sz w:val="18"/>
                <w:szCs w:val="18"/>
              </w:rPr>
              <w:t>Reference pg. 24-36</w:t>
            </w:r>
          </w:p>
        </w:tc>
        <w:tc>
          <w:tcPr>
            <w:tcW w:w="7025" w:type="dxa"/>
            <w:gridSpan w:val="3"/>
          </w:tcPr>
          <w:p w:rsidR="009C6293" w:rsidRPr="008857AC" w:rsidRDefault="009C6293" w:rsidP="004E60A2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  <w:p w:rsidR="009C6293" w:rsidRPr="008857AC" w:rsidRDefault="009C6293" w:rsidP="00C61DFC">
            <w:pPr>
              <w:pStyle w:val="ListParagraph"/>
              <w:tabs>
                <w:tab w:val="left" w:pos="720"/>
              </w:tabs>
              <w:ind w:left="0" w:hanging="5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  </w:t>
            </w:r>
            <w:r w:rsidRPr="00BD0C77">
              <w:rPr>
                <w:rFonts w:ascii="Arial" w:hAnsi="Arial" w:cs="Arial"/>
                <w:b/>
                <w:sz w:val="22"/>
                <w:szCs w:val="22"/>
              </w:rPr>
              <w:t xml:space="preserve">Introduce their family members  </w:t>
            </w:r>
            <w:r w:rsidRPr="00BD0C77">
              <w:rPr>
                <w:rFonts w:ascii="Arial" w:hAnsi="Arial" w:cs="Arial"/>
                <w:b/>
                <w:sz w:val="22"/>
                <w:szCs w:val="22"/>
                <w:rtl/>
                <w:lang w:bidi="ar-EG"/>
              </w:rPr>
              <w:t>أب – أم – إبن – إبنة - .................</w:t>
            </w:r>
          </w:p>
          <w:p w:rsidR="009C6293" w:rsidRPr="00AB1881" w:rsidRDefault="009C6293" w:rsidP="00C61DFC">
            <w:pPr>
              <w:pStyle w:val="ListParagraph"/>
              <w:ind w:left="0" w:hanging="55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   </w:t>
            </w:r>
            <w:r w:rsidRPr="00AB1881">
              <w:rPr>
                <w:rFonts w:ascii="Arial" w:hAnsi="Arial" w:cs="Arial"/>
                <w:b/>
                <w:bCs/>
                <w:sz w:val="18"/>
                <w:szCs w:val="18"/>
              </w:rPr>
              <w:t>ask and answer questions about family members</w:t>
            </w:r>
          </w:p>
          <w:p w:rsidR="009C6293" w:rsidRPr="008857AC" w:rsidRDefault="009C6293" w:rsidP="00C61DFC">
            <w:pPr>
              <w:pStyle w:val="ListParagraph"/>
              <w:tabs>
                <w:tab w:val="left" w:pos="720"/>
              </w:tabs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  <w:p w:rsidR="009C6293" w:rsidRPr="008857AC" w:rsidRDefault="009C6293" w:rsidP="004E60A2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6293" w:rsidRPr="008857AC">
        <w:trPr>
          <w:jc w:val="center"/>
        </w:trPr>
        <w:tc>
          <w:tcPr>
            <w:tcW w:w="2646" w:type="dxa"/>
            <w:vAlign w:val="center"/>
          </w:tcPr>
          <w:p w:rsidR="009C6293" w:rsidRPr="008857AC" w:rsidRDefault="009C6293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Formative Assessment Tasks:</w:t>
            </w:r>
          </w:p>
        </w:tc>
        <w:tc>
          <w:tcPr>
            <w:tcW w:w="7025" w:type="dxa"/>
            <w:gridSpan w:val="3"/>
          </w:tcPr>
          <w:p w:rsidR="009C6293" w:rsidRPr="008857AC" w:rsidRDefault="009C6293" w:rsidP="004E60A2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  <w:p w:rsidR="009C6293" w:rsidRPr="008857AC" w:rsidRDefault="009C6293" w:rsidP="00C61DFC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Ss make and introduce their own family trees</w:t>
            </w:r>
          </w:p>
          <w:p w:rsidR="009C6293" w:rsidRPr="008857AC" w:rsidRDefault="009C6293" w:rsidP="004E60A2">
            <w:pPr>
              <w:ind w:hanging="55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6293" w:rsidRPr="008857AC">
        <w:trPr>
          <w:jc w:val="center"/>
        </w:trPr>
        <w:tc>
          <w:tcPr>
            <w:tcW w:w="2646" w:type="dxa"/>
            <w:vAlign w:val="center"/>
          </w:tcPr>
          <w:p w:rsidR="009C6293" w:rsidRPr="008857AC" w:rsidRDefault="009C6293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Standards:</w:t>
            </w:r>
          </w:p>
          <w:p w:rsidR="009C6293" w:rsidRPr="008857AC" w:rsidRDefault="009C6293" w:rsidP="004E60A2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8857AC">
              <w:rPr>
                <w:rFonts w:ascii="Arial" w:hAnsi="Arial" w:cs="Arial"/>
                <w:sz w:val="18"/>
                <w:szCs w:val="18"/>
              </w:rPr>
              <w:t>Communication</w:t>
            </w:r>
          </w:p>
          <w:p w:rsidR="009C6293" w:rsidRPr="008857AC" w:rsidRDefault="009C6293" w:rsidP="004E60A2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8857AC">
              <w:rPr>
                <w:rFonts w:ascii="Arial" w:hAnsi="Arial" w:cs="Arial"/>
                <w:sz w:val="18"/>
                <w:szCs w:val="18"/>
              </w:rPr>
              <w:t>Connections</w:t>
            </w:r>
          </w:p>
          <w:p w:rsidR="009C6293" w:rsidRPr="008857AC" w:rsidRDefault="009C6293" w:rsidP="004E60A2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8857AC">
              <w:rPr>
                <w:rFonts w:ascii="Arial" w:hAnsi="Arial" w:cs="Arial"/>
                <w:sz w:val="18"/>
                <w:szCs w:val="18"/>
              </w:rPr>
              <w:t>Culture</w:t>
            </w:r>
          </w:p>
          <w:p w:rsidR="009C6293" w:rsidRPr="008857AC" w:rsidRDefault="009C6293" w:rsidP="004E60A2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8857AC">
              <w:rPr>
                <w:rFonts w:ascii="Arial" w:hAnsi="Arial" w:cs="Arial"/>
                <w:sz w:val="18"/>
                <w:szCs w:val="18"/>
              </w:rPr>
              <w:t>Comparisons</w:t>
            </w:r>
          </w:p>
          <w:p w:rsidR="009C6293" w:rsidRPr="008857AC" w:rsidRDefault="009C6293" w:rsidP="004E60A2">
            <w:pPr>
              <w:ind w:firstLine="180"/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sz w:val="18"/>
                <w:szCs w:val="18"/>
              </w:rPr>
              <w:t>Communities</w:t>
            </w:r>
          </w:p>
        </w:tc>
        <w:tc>
          <w:tcPr>
            <w:tcW w:w="7025" w:type="dxa"/>
            <w:gridSpan w:val="3"/>
          </w:tcPr>
          <w:p w:rsidR="009C6293" w:rsidRDefault="009C6293" w:rsidP="004E60A2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  <w:p w:rsidR="009C6293" w:rsidRDefault="009C6293" w:rsidP="00C61DFC">
            <w:r>
              <w:t>Communication: Ss ask each other about their family members</w:t>
            </w:r>
          </w:p>
          <w:p w:rsidR="009C6293" w:rsidRDefault="009C6293" w:rsidP="00C61DFC">
            <w:r>
              <w:t>Comparison: compare the number of the students' families</w:t>
            </w:r>
          </w:p>
          <w:p w:rsidR="009C6293" w:rsidRPr="00C61DFC" w:rsidRDefault="009C6293" w:rsidP="00C61DFC">
            <w:r>
              <w:t>Connection: Ss of the same number of family members</w:t>
            </w:r>
          </w:p>
        </w:tc>
      </w:tr>
      <w:tr w:rsidR="009C6293" w:rsidRPr="008857AC">
        <w:trPr>
          <w:jc w:val="center"/>
        </w:trPr>
        <w:tc>
          <w:tcPr>
            <w:tcW w:w="2646" w:type="dxa"/>
            <w:vAlign w:val="center"/>
          </w:tcPr>
          <w:p w:rsidR="009C6293" w:rsidRPr="008857AC" w:rsidRDefault="009C6293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Vocabulary:</w:t>
            </w:r>
          </w:p>
        </w:tc>
        <w:tc>
          <w:tcPr>
            <w:tcW w:w="7025" w:type="dxa"/>
            <w:gridSpan w:val="3"/>
          </w:tcPr>
          <w:p w:rsidR="009C6293" w:rsidRPr="008857AC" w:rsidRDefault="009C6293" w:rsidP="004E60A2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  <w:p w:rsidR="009C6293" w:rsidRPr="00C61DFC" w:rsidRDefault="009C6293" w:rsidP="00C61DFC">
            <w:pPr>
              <w:pStyle w:val="ListParagraph"/>
              <w:tabs>
                <w:tab w:val="left" w:pos="1470"/>
              </w:tabs>
              <w:ind w:left="0" w:hanging="558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Pr="00BD0C77">
              <w:rPr>
                <w:rtl/>
                <w:lang w:bidi="ar-EG"/>
              </w:rPr>
              <w:t xml:space="preserve">أب </w:t>
            </w:r>
            <w:r>
              <w:rPr>
                <w:rtl/>
                <w:lang w:bidi="ar-EG"/>
              </w:rPr>
              <w:t>– أم – إبن – إبنة -  جد – جدة -  عم - ................</w:t>
            </w:r>
          </w:p>
        </w:tc>
      </w:tr>
      <w:tr w:rsidR="009C6293" w:rsidRPr="008857AC">
        <w:trPr>
          <w:jc w:val="center"/>
        </w:trPr>
        <w:tc>
          <w:tcPr>
            <w:tcW w:w="2646" w:type="dxa"/>
            <w:vAlign w:val="center"/>
          </w:tcPr>
          <w:p w:rsidR="009C6293" w:rsidRPr="008857AC" w:rsidRDefault="009C6293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Grammar/Sentence patterns:</w:t>
            </w:r>
          </w:p>
        </w:tc>
        <w:tc>
          <w:tcPr>
            <w:tcW w:w="7025" w:type="dxa"/>
            <w:gridSpan w:val="3"/>
          </w:tcPr>
          <w:p w:rsidR="009C6293" w:rsidRPr="008857AC" w:rsidRDefault="009C6293" w:rsidP="004E60A2">
            <w:pPr>
              <w:ind w:firstLine="162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9C6293" w:rsidRPr="008857AC" w:rsidRDefault="009C6293" w:rsidP="004E60A2">
            <w:pPr>
              <w:ind w:firstLine="162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  <w:rtl/>
              </w:rPr>
              <w:t xml:space="preserve">  </w:t>
            </w:r>
            <w:r w:rsidRPr="00134F1B">
              <w:rPr>
                <w:rFonts w:ascii="Arial" w:hAnsi="Arial" w:cs="Arial"/>
                <w:b/>
                <w:bCs/>
                <w:sz w:val="22"/>
                <w:szCs w:val="22"/>
                <w:rtl/>
                <w:lang w:bidi="ar-EG"/>
              </w:rPr>
              <w:t>من هذا؟</w:t>
            </w:r>
            <w:r>
              <w:rPr>
                <w:rFonts w:ascii="Arial" w:hAnsi="Arial" w:cs="Arial"/>
                <w:b/>
                <w:bCs/>
                <w:sz w:val="22"/>
                <w:szCs w:val="22"/>
                <w:rtl/>
                <w:lang w:bidi="ar-EG"/>
              </w:rPr>
              <w:t xml:space="preserve">                      </w:t>
            </w:r>
          </w:p>
          <w:p w:rsidR="009C6293" w:rsidRPr="008857AC" w:rsidRDefault="009C6293" w:rsidP="00C61DFC">
            <w:pPr>
              <w:tabs>
                <w:tab w:val="left" w:pos="2010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  <w:rtl/>
              </w:rPr>
              <w:t xml:space="preserve">  </w:t>
            </w:r>
            <w:r w:rsidRPr="00134F1B">
              <w:rPr>
                <w:rFonts w:ascii="Arial" w:hAnsi="Arial" w:cs="Arial"/>
                <w:b/>
                <w:bCs/>
                <w:sz w:val="22"/>
                <w:szCs w:val="22"/>
                <w:rtl/>
                <w:lang w:bidi="ar-EG"/>
              </w:rPr>
              <w:t xml:space="preserve">من هذة </w:t>
            </w:r>
            <w:r>
              <w:rPr>
                <w:rFonts w:ascii="Arial" w:hAnsi="Arial" w:cs="Arial"/>
                <w:b/>
                <w:bCs/>
                <w:sz w:val="22"/>
                <w:szCs w:val="22"/>
                <w:rtl/>
                <w:lang w:bidi="ar-EG"/>
              </w:rPr>
              <w:t xml:space="preserve">؟                        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t xml:space="preserve"> </w:t>
            </w:r>
          </w:p>
        </w:tc>
      </w:tr>
      <w:tr w:rsidR="009C6293" w:rsidRPr="008857AC">
        <w:trPr>
          <w:jc w:val="center"/>
        </w:trPr>
        <w:tc>
          <w:tcPr>
            <w:tcW w:w="2646" w:type="dxa"/>
            <w:vAlign w:val="center"/>
          </w:tcPr>
          <w:p w:rsidR="009C6293" w:rsidRPr="008857AC" w:rsidRDefault="009C6293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C6293" w:rsidRPr="008857AC" w:rsidRDefault="009C6293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Materials Needed:</w:t>
            </w:r>
          </w:p>
          <w:p w:rsidR="009C6293" w:rsidRPr="008857AC" w:rsidRDefault="009C6293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25" w:type="dxa"/>
            <w:gridSpan w:val="3"/>
          </w:tcPr>
          <w:p w:rsidR="009C6293" w:rsidRPr="00134F1B" w:rsidRDefault="009C6293" w:rsidP="00C61DF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134F1B">
              <w:rPr>
                <w:rFonts w:ascii="Arial" w:hAnsi="Arial" w:cs="Arial"/>
                <w:b/>
                <w:bCs/>
                <w:sz w:val="18"/>
                <w:szCs w:val="18"/>
              </w:rPr>
              <w:t>Youtube videos and songs</w:t>
            </w:r>
          </w:p>
          <w:p w:rsidR="009C6293" w:rsidRPr="00134F1B" w:rsidRDefault="009C6293" w:rsidP="00C61DF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Flash cards</w:t>
            </w:r>
          </w:p>
          <w:p w:rsidR="009C6293" w:rsidRPr="00C61DFC" w:rsidRDefault="009C6293" w:rsidP="00C61DFC">
            <w:pPr>
              <w:tabs>
                <w:tab w:val="left" w:pos="1350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</w:t>
            </w:r>
            <w:r w:rsidRPr="00134F1B">
              <w:rPr>
                <w:rFonts w:ascii="Arial" w:hAnsi="Arial" w:cs="Arial"/>
                <w:b/>
                <w:bCs/>
                <w:sz w:val="18"/>
                <w:szCs w:val="18"/>
              </w:rPr>
              <w:t>Family trees - worksheets</w:t>
            </w:r>
          </w:p>
        </w:tc>
      </w:tr>
      <w:tr w:rsidR="009C6293" w:rsidRPr="008857AC">
        <w:trPr>
          <w:jc w:val="center"/>
        </w:trPr>
        <w:tc>
          <w:tcPr>
            <w:tcW w:w="9671" w:type="dxa"/>
            <w:gridSpan w:val="4"/>
            <w:shd w:val="clear" w:color="auto" w:fill="92CDDC"/>
          </w:tcPr>
          <w:p w:rsidR="009C6293" w:rsidRPr="008857AC" w:rsidRDefault="009C6293" w:rsidP="004E60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Cs w:val="18"/>
              </w:rPr>
              <w:t>Week 4</w:t>
            </w:r>
          </w:p>
        </w:tc>
      </w:tr>
      <w:tr w:rsidR="009C6293" w:rsidRPr="008857AC">
        <w:trPr>
          <w:jc w:val="center"/>
        </w:trPr>
        <w:tc>
          <w:tcPr>
            <w:tcW w:w="2646" w:type="dxa"/>
            <w:vAlign w:val="center"/>
          </w:tcPr>
          <w:p w:rsidR="009C6293" w:rsidRPr="008857AC" w:rsidRDefault="009C6293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Weekly Can-Dos for Students:</w:t>
            </w:r>
          </w:p>
          <w:p w:rsidR="009C6293" w:rsidRPr="008857AC" w:rsidRDefault="009C6293" w:rsidP="004E60A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857AC">
              <w:rPr>
                <w:rFonts w:ascii="Arial" w:hAnsi="Arial" w:cs="Arial"/>
                <w:i/>
                <w:sz w:val="18"/>
                <w:szCs w:val="18"/>
              </w:rPr>
              <w:t>(at least 1 &amp; no more than 3)</w:t>
            </w:r>
          </w:p>
          <w:p w:rsidR="009C6293" w:rsidRPr="008857AC" w:rsidRDefault="009C6293" w:rsidP="004E60A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857AC">
              <w:rPr>
                <w:rFonts w:ascii="Arial" w:hAnsi="Arial" w:cs="Arial"/>
                <w:i/>
                <w:sz w:val="18"/>
                <w:szCs w:val="18"/>
              </w:rPr>
              <w:t>Reference pg. 24-36</w:t>
            </w:r>
          </w:p>
        </w:tc>
        <w:tc>
          <w:tcPr>
            <w:tcW w:w="7025" w:type="dxa"/>
            <w:gridSpan w:val="3"/>
          </w:tcPr>
          <w:p w:rsidR="009C6293" w:rsidRDefault="009C6293" w:rsidP="00C33FBA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:rsidR="009C6293" w:rsidRPr="00C33FBA" w:rsidRDefault="009C6293" w:rsidP="00C33FBA">
            <w:pPr>
              <w:pStyle w:val="ListParagraph"/>
              <w:ind w:left="0" w:hanging="55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</w:t>
            </w:r>
            <w:r w:rsidRPr="00134F1B">
              <w:rPr>
                <w:rFonts w:ascii="Arial" w:hAnsi="Arial" w:cs="Arial"/>
                <w:b/>
                <w:sz w:val="18"/>
                <w:szCs w:val="18"/>
              </w:rPr>
              <w:t>express some different action verbs</w:t>
            </w:r>
            <w:r w:rsidRPr="00134F1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34F1B">
              <w:rPr>
                <w:rFonts w:ascii="Arial" w:hAnsi="Arial" w:cs="Arial"/>
                <w:b/>
                <w:bCs/>
                <w:sz w:val="18"/>
                <w:szCs w:val="18"/>
              </w:rPr>
              <w:t>using short sentences</w:t>
            </w:r>
          </w:p>
          <w:p w:rsidR="009C6293" w:rsidRPr="008857AC" w:rsidRDefault="009C6293" w:rsidP="004E60A2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  <w:p w:rsidR="009C6293" w:rsidRPr="008857AC" w:rsidRDefault="009C6293" w:rsidP="004E60A2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6293" w:rsidRPr="008857AC">
        <w:trPr>
          <w:jc w:val="center"/>
        </w:trPr>
        <w:tc>
          <w:tcPr>
            <w:tcW w:w="2646" w:type="dxa"/>
            <w:vAlign w:val="center"/>
          </w:tcPr>
          <w:p w:rsidR="009C6293" w:rsidRPr="008857AC" w:rsidRDefault="009C6293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Formative Assessment Tasks:</w:t>
            </w:r>
          </w:p>
        </w:tc>
        <w:tc>
          <w:tcPr>
            <w:tcW w:w="7025" w:type="dxa"/>
            <w:gridSpan w:val="3"/>
          </w:tcPr>
          <w:p w:rsidR="009C6293" w:rsidRPr="008857AC" w:rsidRDefault="009C6293" w:rsidP="004E60A2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  <w:p w:rsidR="009C6293" w:rsidRPr="008857AC" w:rsidRDefault="009C6293" w:rsidP="00C33FBA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        </w:t>
            </w:r>
            <w:r w:rsidRPr="00134F1B">
              <w:rPr>
                <w:rFonts w:ascii="Arial" w:hAnsi="Arial" w:cs="Arial"/>
                <w:b/>
                <w:bCs/>
                <w:sz w:val="18"/>
                <w:szCs w:val="18"/>
              </w:rPr>
              <w:t>write the verbs under the pictures</w:t>
            </w:r>
          </w:p>
          <w:p w:rsidR="009C6293" w:rsidRPr="008857AC" w:rsidRDefault="009C6293" w:rsidP="004E60A2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6293" w:rsidRPr="008857AC">
        <w:trPr>
          <w:jc w:val="center"/>
        </w:trPr>
        <w:tc>
          <w:tcPr>
            <w:tcW w:w="2646" w:type="dxa"/>
            <w:vAlign w:val="center"/>
          </w:tcPr>
          <w:p w:rsidR="009C6293" w:rsidRPr="008857AC" w:rsidRDefault="009C6293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Standards:</w:t>
            </w:r>
          </w:p>
          <w:p w:rsidR="009C6293" w:rsidRPr="008857AC" w:rsidRDefault="009C6293" w:rsidP="004E60A2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8857AC">
              <w:rPr>
                <w:rFonts w:ascii="Arial" w:hAnsi="Arial" w:cs="Arial"/>
                <w:sz w:val="18"/>
                <w:szCs w:val="18"/>
              </w:rPr>
              <w:t>Communication</w:t>
            </w:r>
          </w:p>
          <w:p w:rsidR="009C6293" w:rsidRPr="008857AC" w:rsidRDefault="009C6293" w:rsidP="004E60A2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8857AC">
              <w:rPr>
                <w:rFonts w:ascii="Arial" w:hAnsi="Arial" w:cs="Arial"/>
                <w:sz w:val="18"/>
                <w:szCs w:val="18"/>
              </w:rPr>
              <w:t>Connections</w:t>
            </w:r>
          </w:p>
          <w:p w:rsidR="009C6293" w:rsidRPr="008857AC" w:rsidRDefault="009C6293" w:rsidP="004E60A2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8857AC">
              <w:rPr>
                <w:rFonts w:ascii="Arial" w:hAnsi="Arial" w:cs="Arial"/>
                <w:sz w:val="18"/>
                <w:szCs w:val="18"/>
              </w:rPr>
              <w:t>Culture</w:t>
            </w:r>
          </w:p>
          <w:p w:rsidR="009C6293" w:rsidRPr="008857AC" w:rsidRDefault="009C6293" w:rsidP="004E60A2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8857AC">
              <w:rPr>
                <w:rFonts w:ascii="Arial" w:hAnsi="Arial" w:cs="Arial"/>
                <w:sz w:val="18"/>
                <w:szCs w:val="18"/>
              </w:rPr>
              <w:t>Comparisons</w:t>
            </w:r>
          </w:p>
          <w:p w:rsidR="009C6293" w:rsidRPr="008857AC" w:rsidRDefault="009C6293" w:rsidP="004E60A2">
            <w:pPr>
              <w:ind w:firstLine="180"/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sz w:val="18"/>
                <w:szCs w:val="18"/>
              </w:rPr>
              <w:t>Communities</w:t>
            </w:r>
          </w:p>
        </w:tc>
        <w:tc>
          <w:tcPr>
            <w:tcW w:w="7025" w:type="dxa"/>
            <w:gridSpan w:val="3"/>
          </w:tcPr>
          <w:p w:rsidR="009C6293" w:rsidRDefault="009C6293" w:rsidP="004E60A2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  <w:p w:rsidR="009C6293" w:rsidRPr="00C33FBA" w:rsidRDefault="009C6293" w:rsidP="00C33FBA">
            <w:pPr>
              <w:rPr>
                <w:b/>
                <w:bCs/>
              </w:rPr>
            </w:pPr>
            <w:r>
              <w:t xml:space="preserve">     </w:t>
            </w:r>
            <w:r w:rsidRPr="00C33FBA">
              <w:rPr>
                <w:rFonts w:ascii="Arial" w:hAnsi="Arial" w:cs="Arial"/>
                <w:b/>
                <w:bCs/>
                <w:sz w:val="18"/>
                <w:szCs w:val="18"/>
              </w:rPr>
              <w:t>Communication: describing different actions</w:t>
            </w:r>
          </w:p>
          <w:p w:rsidR="009C6293" w:rsidRPr="00C33FBA" w:rsidRDefault="009C6293" w:rsidP="00C33FBA">
            <w:pPr>
              <w:rPr>
                <w:b/>
                <w:bCs/>
              </w:rPr>
            </w:pPr>
            <w:r>
              <w:t xml:space="preserve">     </w:t>
            </w:r>
            <w:r w:rsidRPr="00C33FBA">
              <w:rPr>
                <w:rFonts w:ascii="Arial" w:hAnsi="Arial" w:cs="Arial"/>
                <w:b/>
                <w:bCs/>
                <w:sz w:val="18"/>
                <w:szCs w:val="18"/>
              </w:rPr>
              <w:t>Comparison: comparing different actions</w:t>
            </w:r>
          </w:p>
        </w:tc>
      </w:tr>
      <w:tr w:rsidR="009C6293" w:rsidRPr="008857AC">
        <w:trPr>
          <w:jc w:val="center"/>
        </w:trPr>
        <w:tc>
          <w:tcPr>
            <w:tcW w:w="2646" w:type="dxa"/>
            <w:vAlign w:val="center"/>
          </w:tcPr>
          <w:p w:rsidR="009C6293" w:rsidRPr="008857AC" w:rsidRDefault="009C6293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Vocabulary:</w:t>
            </w:r>
          </w:p>
        </w:tc>
        <w:tc>
          <w:tcPr>
            <w:tcW w:w="7025" w:type="dxa"/>
            <w:gridSpan w:val="3"/>
          </w:tcPr>
          <w:p w:rsidR="009C6293" w:rsidRPr="009B2838" w:rsidRDefault="009C6293" w:rsidP="009B2838">
            <w:pPr>
              <w:rPr>
                <w:rFonts w:ascii="Arial" w:hAnsi="Arial" w:cs="Arial"/>
                <w:b/>
                <w:bCs/>
                <w:lang w:bidi="ar-EG"/>
              </w:rPr>
            </w:pPr>
            <w:r w:rsidRPr="00B56E60">
              <w:rPr>
                <w:rtl/>
                <w:lang w:bidi="ar-EG"/>
              </w:rPr>
              <w:t xml:space="preserve">يقرأ – يكتب – يشترى – ينظر – يبتسم – يتحدث – يعتنى ب – يمشى – ينام – يأكل – يشرب – يستمع – يرقص – يستمتع </w:t>
            </w:r>
            <w:r>
              <w:rPr>
                <w:rtl/>
                <w:lang w:bidi="ar-EG"/>
              </w:rPr>
              <w:t xml:space="preserve">                           </w:t>
            </w:r>
          </w:p>
          <w:p w:rsidR="009C6293" w:rsidRPr="008857AC" w:rsidRDefault="009C6293" w:rsidP="004E60A2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6293" w:rsidRPr="008857AC">
        <w:trPr>
          <w:jc w:val="center"/>
        </w:trPr>
        <w:tc>
          <w:tcPr>
            <w:tcW w:w="2646" w:type="dxa"/>
            <w:vAlign w:val="center"/>
          </w:tcPr>
          <w:p w:rsidR="009C6293" w:rsidRPr="008857AC" w:rsidRDefault="009C6293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Grammar/Sentence patterns:</w:t>
            </w:r>
          </w:p>
        </w:tc>
        <w:tc>
          <w:tcPr>
            <w:tcW w:w="7025" w:type="dxa"/>
            <w:gridSpan w:val="3"/>
          </w:tcPr>
          <w:p w:rsidR="009C6293" w:rsidRPr="00C61DFC" w:rsidRDefault="009C6293" w:rsidP="004E60A2">
            <w:pPr>
              <w:ind w:hanging="558"/>
              <w:rPr>
                <w:rFonts w:ascii="Arial" w:hAnsi="Arial" w:cs="Arial"/>
                <w:sz w:val="18"/>
                <w:szCs w:val="18"/>
              </w:rPr>
            </w:pPr>
          </w:p>
          <w:p w:rsidR="009C6293" w:rsidRPr="008857AC" w:rsidRDefault="009C6293" w:rsidP="00C61DFC">
            <w:pPr>
              <w:ind w:hanging="558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C61DFC">
              <w:rPr>
                <w:rFonts w:ascii="Arial" w:hAnsi="Arial" w:cs="Arial"/>
                <w:sz w:val="18"/>
                <w:szCs w:val="18"/>
              </w:rPr>
              <w:tab/>
            </w:r>
            <w:r w:rsidRPr="00C61DFC">
              <w:rPr>
                <w:rFonts w:ascii="Arial" w:hAnsi="Arial" w:cs="Arial"/>
                <w:sz w:val="18"/>
                <w:szCs w:val="18"/>
              </w:rPr>
              <w:tab/>
            </w:r>
            <w:r w:rsidRPr="009B4D43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>
              <w:rPr>
                <w:rFonts w:ascii="Arial" w:hAnsi="Arial" w:cs="Arial"/>
                <w:sz w:val="18"/>
                <w:szCs w:val="18"/>
                <w:rtl/>
                <w:lang w:bidi="ar-EG"/>
              </w:rPr>
              <w:t>؟</w:t>
            </w:r>
            <w:r w:rsidRPr="009B4D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B4D43">
              <w:rPr>
                <w:rFonts w:ascii="Arial" w:hAnsi="Arial" w:cs="Arial"/>
                <w:b/>
                <w:bCs/>
                <w:sz w:val="22"/>
                <w:szCs w:val="22"/>
                <w:rtl/>
                <w:lang w:bidi="ar-EG"/>
              </w:rPr>
              <w:t>ماذا تفعل</w:t>
            </w:r>
            <w:r w:rsidRPr="009B4D43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</w:p>
        </w:tc>
      </w:tr>
      <w:tr w:rsidR="009C6293" w:rsidRPr="008857AC">
        <w:trPr>
          <w:jc w:val="center"/>
        </w:trPr>
        <w:tc>
          <w:tcPr>
            <w:tcW w:w="2646" w:type="dxa"/>
            <w:vAlign w:val="center"/>
          </w:tcPr>
          <w:p w:rsidR="009C6293" w:rsidRPr="008857AC" w:rsidRDefault="009C6293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C6293" w:rsidRPr="008857AC" w:rsidRDefault="009C6293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Materials Needed:</w:t>
            </w:r>
          </w:p>
          <w:p w:rsidR="009C6293" w:rsidRPr="008857AC" w:rsidRDefault="009C6293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       </w:t>
            </w:r>
          </w:p>
        </w:tc>
        <w:tc>
          <w:tcPr>
            <w:tcW w:w="7025" w:type="dxa"/>
            <w:gridSpan w:val="3"/>
          </w:tcPr>
          <w:p w:rsidR="009C6293" w:rsidRDefault="009C6293" w:rsidP="004E60A2">
            <w:pPr>
              <w:ind w:firstLine="162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9C6293" w:rsidRPr="00C33FBA" w:rsidRDefault="009C6293" w:rsidP="00C33FBA">
            <w:pPr>
              <w:tabs>
                <w:tab w:val="left" w:pos="945"/>
              </w:tabs>
              <w:ind w:hanging="558"/>
              <w:rPr>
                <w:rFonts w:ascii="Arial" w:hAnsi="Arial" w:cs="Arial"/>
                <w:sz w:val="18"/>
                <w:szCs w:val="18"/>
              </w:rPr>
            </w:pPr>
            <w:r w:rsidRPr="00C33FBA">
              <w:rPr>
                <w:rFonts w:ascii="Arial" w:hAnsi="Arial" w:cs="Arial"/>
                <w:sz w:val="18"/>
                <w:szCs w:val="18"/>
              </w:rPr>
              <w:t xml:space="preserve">                       </w:t>
            </w:r>
            <w:r w:rsidRPr="00C33FBA">
              <w:rPr>
                <w:rFonts w:ascii="Arial" w:hAnsi="Arial" w:cs="Arial"/>
                <w:b/>
                <w:bCs/>
                <w:sz w:val="20"/>
                <w:szCs w:val="20"/>
              </w:rPr>
              <w:t>Flash cards – circle and match worksheets</w:t>
            </w:r>
          </w:p>
          <w:p w:rsidR="009C6293" w:rsidRPr="00C33FBA" w:rsidRDefault="009C6293" w:rsidP="00C33FBA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t xml:space="preserve">         </w:t>
            </w:r>
          </w:p>
        </w:tc>
      </w:tr>
    </w:tbl>
    <w:p w:rsidR="009C6293" w:rsidRDefault="009C6293" w:rsidP="00184DBB"/>
    <w:sectPr w:rsidR="009C6293" w:rsidSect="00A552B1">
      <w:pgSz w:w="12240" w:h="15840" w:code="1"/>
      <w:pgMar w:top="580" w:right="1170" w:bottom="280" w:left="1530" w:header="720" w:footer="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392B"/>
    <w:multiLevelType w:val="hybridMultilevel"/>
    <w:tmpl w:val="0DA23DE0"/>
    <w:lvl w:ilvl="0" w:tplc="04090001">
      <w:start w:val="1"/>
      <w:numFmt w:val="bullet"/>
      <w:lvlText w:val=""/>
      <w:lvlJc w:val="left"/>
      <w:pPr>
        <w:ind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06423178"/>
    <w:multiLevelType w:val="hybridMultilevel"/>
    <w:tmpl w:val="6A826BA4"/>
    <w:lvl w:ilvl="0" w:tplc="2BD8466C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F51758"/>
    <w:multiLevelType w:val="hybridMultilevel"/>
    <w:tmpl w:val="43AEC3B6"/>
    <w:lvl w:ilvl="0" w:tplc="700CF508">
      <w:numFmt w:val="bullet"/>
      <w:lvlText w:val="-"/>
      <w:lvlJc w:val="left"/>
      <w:pPr>
        <w:ind w:hanging="360"/>
      </w:pPr>
      <w:rPr>
        <w:rFonts w:ascii="Calibri" w:eastAsia="SimSun" w:hAnsi="Calibri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2D2177CF"/>
    <w:multiLevelType w:val="hybridMultilevel"/>
    <w:tmpl w:val="27EAC916"/>
    <w:lvl w:ilvl="0" w:tplc="04090001">
      <w:start w:val="1"/>
      <w:numFmt w:val="bullet"/>
      <w:lvlText w:val=""/>
      <w:lvlJc w:val="left"/>
      <w:pPr>
        <w:ind w:left="16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8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60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32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042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76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48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202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5922" w:hanging="360"/>
      </w:pPr>
      <w:rPr>
        <w:rFonts w:ascii="Wingdings" w:hAnsi="Wingdings" w:hint="default"/>
      </w:rPr>
    </w:lvl>
  </w:abstractNum>
  <w:abstractNum w:abstractNumId="4">
    <w:nsid w:val="2DCB0CF5"/>
    <w:multiLevelType w:val="hybridMultilevel"/>
    <w:tmpl w:val="FF449C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BE6156A"/>
    <w:multiLevelType w:val="hybridMultilevel"/>
    <w:tmpl w:val="7AA6B1C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>
    <w:nsid w:val="4DB72791"/>
    <w:multiLevelType w:val="hybridMultilevel"/>
    <w:tmpl w:val="25EE68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64A18AF"/>
    <w:multiLevelType w:val="hybridMultilevel"/>
    <w:tmpl w:val="FAF8BD52"/>
    <w:lvl w:ilvl="0" w:tplc="2BD8466C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342017"/>
    <w:multiLevelType w:val="hybridMultilevel"/>
    <w:tmpl w:val="B2829A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0"/>
  </w:num>
  <w:num w:numId="6">
    <w:abstractNumId w:val="3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4DBB"/>
    <w:rsid w:val="000C63AD"/>
    <w:rsid w:val="00134F1B"/>
    <w:rsid w:val="00184DBB"/>
    <w:rsid w:val="001D15A5"/>
    <w:rsid w:val="001E25B6"/>
    <w:rsid w:val="002904B7"/>
    <w:rsid w:val="004C3489"/>
    <w:rsid w:val="004E60A2"/>
    <w:rsid w:val="00535FD0"/>
    <w:rsid w:val="005A1E37"/>
    <w:rsid w:val="005E51CD"/>
    <w:rsid w:val="00602169"/>
    <w:rsid w:val="006665E5"/>
    <w:rsid w:val="0068003A"/>
    <w:rsid w:val="00691228"/>
    <w:rsid w:val="006B1ECF"/>
    <w:rsid w:val="008857AC"/>
    <w:rsid w:val="0089460D"/>
    <w:rsid w:val="00972B90"/>
    <w:rsid w:val="009B2838"/>
    <w:rsid w:val="009B4D43"/>
    <w:rsid w:val="009C6293"/>
    <w:rsid w:val="00A21A18"/>
    <w:rsid w:val="00A34D28"/>
    <w:rsid w:val="00A552B1"/>
    <w:rsid w:val="00A876C6"/>
    <w:rsid w:val="00AB1881"/>
    <w:rsid w:val="00AC3482"/>
    <w:rsid w:val="00AC4108"/>
    <w:rsid w:val="00B56E60"/>
    <w:rsid w:val="00BD0C77"/>
    <w:rsid w:val="00C33FBA"/>
    <w:rsid w:val="00C61DFC"/>
    <w:rsid w:val="00D71C75"/>
    <w:rsid w:val="00DB4CB1"/>
    <w:rsid w:val="00E73E26"/>
    <w:rsid w:val="00E85BC5"/>
    <w:rsid w:val="00F24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DBB"/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84DB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84DBB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184DBB"/>
    <w:pPr>
      <w:ind w:left="720"/>
    </w:pPr>
  </w:style>
  <w:style w:type="paragraph" w:customStyle="1" w:styleId="Default">
    <w:name w:val="Default"/>
    <w:uiPriority w:val="99"/>
    <w:rsid w:val="00184DBB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184D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68</TotalTime>
  <Pages>2</Pages>
  <Words>694</Words>
  <Characters>3956</Characters>
  <Application>Microsoft Office Outlook</Application>
  <DocSecurity>0</DocSecurity>
  <Lines>0</Lines>
  <Paragraphs>0</Paragraphs>
  <ScaleCrop>false</ScaleCrop>
  <Company>American Councils for International Education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</dc:creator>
  <cp:keywords/>
  <dc:description/>
  <cp:lastModifiedBy>Nada</cp:lastModifiedBy>
  <cp:revision>7</cp:revision>
  <dcterms:created xsi:type="dcterms:W3CDTF">2017-08-11T15:04:00Z</dcterms:created>
  <dcterms:modified xsi:type="dcterms:W3CDTF">2017-09-04T21:11:00Z</dcterms:modified>
</cp:coreProperties>
</file>