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2977"/>
        <w:gridCol w:w="2268"/>
        <w:gridCol w:w="2552"/>
        <w:gridCol w:w="3318"/>
      </w:tblGrid>
      <w:tr w:rsidR="00D03FEC" w:rsidRPr="00B025F9">
        <w:trPr>
          <w:trHeight w:val="306"/>
        </w:trPr>
        <w:tc>
          <w:tcPr>
            <w:tcW w:w="1809" w:type="dxa"/>
            <w:vAlign w:val="center"/>
          </w:tcPr>
          <w:p w:rsidR="00D03FEC" w:rsidRPr="00B025F9" w:rsidRDefault="00D03FEC" w:rsidP="00B025F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B025F9">
              <w:rPr>
                <w:b/>
                <w:i/>
                <w:sz w:val="28"/>
                <w:szCs w:val="28"/>
              </w:rPr>
              <w:t>Exploratory Arabic (Novice)</w:t>
            </w:r>
          </w:p>
        </w:tc>
        <w:tc>
          <w:tcPr>
            <w:tcW w:w="2268" w:type="dxa"/>
            <w:vAlign w:val="center"/>
          </w:tcPr>
          <w:p w:rsidR="00D03FEC" w:rsidRPr="00B025F9" w:rsidRDefault="00D03FEC" w:rsidP="00B025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(Oct.9</w:t>
            </w:r>
            <w:r w:rsidRPr="00B025F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D03FEC" w:rsidRPr="00B025F9" w:rsidRDefault="00D03FEC" w:rsidP="00B025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(Oct.10</w:t>
            </w:r>
            <w:r w:rsidRPr="00B025F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D03FEC" w:rsidRPr="00B025F9" w:rsidRDefault="00D03FEC" w:rsidP="00B025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(Oct.11</w:t>
            </w:r>
            <w:r w:rsidRPr="00B025F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D03FEC" w:rsidRPr="00B025F9" w:rsidRDefault="00D03FEC" w:rsidP="00B025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(Oct.12</w:t>
            </w:r>
            <w:r w:rsidRPr="00B025F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18" w:type="dxa"/>
            <w:vAlign w:val="center"/>
          </w:tcPr>
          <w:p w:rsidR="00D03FEC" w:rsidRPr="00B025F9" w:rsidRDefault="00D03FEC" w:rsidP="00B025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(Oct.13</w:t>
            </w:r>
            <w:r w:rsidRPr="00B025F9"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D03FEC" w:rsidRPr="00B025F9">
        <w:trPr>
          <w:trHeight w:val="2127"/>
        </w:trPr>
        <w:tc>
          <w:tcPr>
            <w:tcW w:w="1809" w:type="dxa"/>
            <w:vAlign w:val="center"/>
          </w:tcPr>
          <w:p w:rsidR="00D03FEC" w:rsidRDefault="00D03FEC" w:rsidP="00B025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5F9">
              <w:rPr>
                <w:b/>
                <w:sz w:val="28"/>
                <w:szCs w:val="28"/>
              </w:rPr>
              <w:t>Can Do Statement</w:t>
            </w:r>
          </w:p>
          <w:p w:rsidR="00D03FEC" w:rsidRPr="00B025F9" w:rsidRDefault="00D03FEC" w:rsidP="00B025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(objectives)</w:t>
            </w:r>
            <w:r w:rsidRPr="00B025F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03FEC" w:rsidRPr="00B025F9" w:rsidRDefault="00D03FEC" w:rsidP="00B025F9">
            <w:pPr>
              <w:spacing w:after="0" w:line="240" w:lineRule="auto"/>
            </w:pPr>
            <w:r>
              <w:t>Ss</w:t>
            </w:r>
            <w:r w:rsidRPr="00B025F9">
              <w:t xml:space="preserve"> can:</w:t>
            </w:r>
          </w:p>
          <w:p w:rsidR="00D03FEC" w:rsidRDefault="00D03FEC" w:rsidP="00B025F9">
            <w:pPr>
              <w:spacing w:after="0" w:line="240" w:lineRule="auto"/>
              <w:rPr>
                <w:rtl/>
                <w:lang w:bidi="ar-EG"/>
              </w:rPr>
            </w:pPr>
            <w:r>
              <w:t xml:space="preserve">- identify the letter </w:t>
            </w:r>
          </w:p>
          <w:p w:rsidR="00D03FEC" w:rsidRPr="00B025F9" w:rsidRDefault="00D03FEC" w:rsidP="00B025F9">
            <w:pPr>
              <w:spacing w:after="0" w:line="240" w:lineRule="auto"/>
              <w:rPr>
                <w:rtl/>
              </w:rPr>
            </w:pPr>
            <w:r>
              <w:rPr>
                <w:lang w:bidi="ar-EG"/>
              </w:rPr>
              <w:t xml:space="preserve">        </w:t>
            </w:r>
            <w:r>
              <w:rPr>
                <w:rFonts w:hint="eastAsia"/>
                <w:rtl/>
                <w:lang w:bidi="ar-EG"/>
              </w:rPr>
              <w:t>س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</w:tc>
        <w:tc>
          <w:tcPr>
            <w:tcW w:w="2977" w:type="dxa"/>
          </w:tcPr>
          <w:p w:rsidR="00D03FEC" w:rsidRPr="00B025F9" w:rsidRDefault="00D03FEC" w:rsidP="00B025F9">
            <w:pPr>
              <w:spacing w:after="0" w:line="240" w:lineRule="auto"/>
            </w:pPr>
            <w:r>
              <w:t xml:space="preserve">Ss </w:t>
            </w:r>
            <w:r w:rsidRPr="00B025F9">
              <w:t>can:</w:t>
            </w:r>
          </w:p>
          <w:p w:rsidR="00D03FEC" w:rsidRDefault="00D03FEC" w:rsidP="00B025F9">
            <w:pPr>
              <w:spacing w:after="0" w:line="240" w:lineRule="auto"/>
            </w:pPr>
            <w:r w:rsidRPr="00B025F9">
              <w:t>-</w:t>
            </w:r>
            <w:r>
              <w:t xml:space="preserve"> differentiate between the different positions of the letter in the word</w:t>
            </w:r>
          </w:p>
          <w:p w:rsidR="00D03FEC" w:rsidRDefault="00D03FEC" w:rsidP="007E6A66">
            <w:pPr>
              <w:spacing w:after="0" w:line="240" w:lineRule="auto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 </w:t>
            </w:r>
            <w:r>
              <w:rPr>
                <w:rFonts w:hint="eastAsia"/>
                <w:rtl/>
                <w:lang w:bidi="ar-EG"/>
              </w:rPr>
              <w:t>سمكة</w:t>
            </w:r>
            <w:r>
              <w:rPr>
                <w:rtl/>
                <w:lang w:bidi="ar-EG"/>
              </w:rPr>
              <w:t xml:space="preserve">   -   </w:t>
            </w:r>
            <w:r>
              <w:rPr>
                <w:rFonts w:hint="eastAsia"/>
                <w:rtl/>
                <w:lang w:bidi="ar-EG"/>
              </w:rPr>
              <w:t>سماء</w:t>
            </w:r>
            <w:r>
              <w:rPr>
                <w:rtl/>
                <w:lang w:bidi="ar-EG"/>
              </w:rPr>
              <w:t xml:space="preserve">           </w:t>
            </w:r>
          </w:p>
          <w:p w:rsidR="00D03FEC" w:rsidRDefault="00D03FEC" w:rsidP="007E6A66">
            <w:pPr>
              <w:spacing w:after="0" w:line="240" w:lineRule="auto"/>
              <w:rPr>
                <w:rtl/>
                <w:lang w:bidi="ar-EG"/>
              </w:rPr>
            </w:pPr>
            <w:r>
              <w:rPr>
                <w:rFonts w:hint="eastAsia"/>
                <w:rtl/>
                <w:lang w:bidi="ar-EG"/>
              </w:rPr>
              <w:t>بستان</w:t>
            </w:r>
            <w:r>
              <w:rPr>
                <w:rtl/>
                <w:lang w:bidi="ar-EG"/>
              </w:rPr>
              <w:t xml:space="preserve">   -   </w:t>
            </w:r>
            <w:r>
              <w:rPr>
                <w:rFonts w:hint="eastAsia"/>
                <w:rtl/>
                <w:lang w:bidi="ar-EG"/>
              </w:rPr>
              <w:t>كرسى</w:t>
            </w:r>
            <w:r>
              <w:rPr>
                <w:rtl/>
                <w:lang w:bidi="ar-EG"/>
              </w:rPr>
              <w:t xml:space="preserve">          </w:t>
            </w:r>
          </w:p>
          <w:p w:rsidR="00D03FEC" w:rsidRPr="00B025F9" w:rsidRDefault="00D03FEC" w:rsidP="007E6A66">
            <w:pPr>
              <w:spacing w:after="0" w:line="240" w:lineRule="auto"/>
              <w:rPr>
                <w:lang w:bidi="ar-EG"/>
              </w:rPr>
            </w:pPr>
            <w:r>
              <w:rPr>
                <w:rFonts w:hint="eastAsia"/>
                <w:rtl/>
                <w:lang w:bidi="ar-EG"/>
              </w:rPr>
              <w:t>تنس</w:t>
            </w:r>
            <w:r>
              <w:rPr>
                <w:rtl/>
                <w:lang w:bidi="ar-EG"/>
              </w:rPr>
              <w:t xml:space="preserve">  -     </w:t>
            </w:r>
            <w:r>
              <w:rPr>
                <w:rFonts w:hint="eastAsia"/>
                <w:rtl/>
                <w:lang w:bidi="ar-EG"/>
              </w:rPr>
              <w:t>شمس</w:t>
            </w:r>
            <w:r>
              <w:rPr>
                <w:rtl/>
                <w:lang w:bidi="ar-EG"/>
              </w:rPr>
              <w:t xml:space="preserve">         </w:t>
            </w:r>
            <w:r>
              <w:rPr>
                <w:lang w:bidi="ar-EG"/>
              </w:rPr>
              <w:t xml:space="preserve"> </w:t>
            </w:r>
          </w:p>
        </w:tc>
        <w:tc>
          <w:tcPr>
            <w:tcW w:w="2268" w:type="dxa"/>
          </w:tcPr>
          <w:p w:rsidR="00D03FEC" w:rsidRPr="00B025F9" w:rsidRDefault="00D03FEC" w:rsidP="00B025F9">
            <w:pPr>
              <w:spacing w:after="0" w:line="240" w:lineRule="auto"/>
            </w:pPr>
            <w:r>
              <w:t>Ss</w:t>
            </w:r>
            <w:r w:rsidRPr="00B025F9">
              <w:t xml:space="preserve"> can:</w:t>
            </w:r>
          </w:p>
          <w:p w:rsidR="00D03FEC" w:rsidRPr="00B025F9" w:rsidRDefault="00D03FEC" w:rsidP="00B025F9">
            <w:pPr>
              <w:spacing w:after="0" w:line="240" w:lineRule="auto"/>
            </w:pPr>
            <w:r w:rsidRPr="00B025F9">
              <w:t>-</w:t>
            </w:r>
            <w:r w:rsidRPr="00B025F9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t>differentiate between the different sounds of the same letter ( it's called harakat in Arabic )</w:t>
            </w:r>
          </w:p>
        </w:tc>
        <w:tc>
          <w:tcPr>
            <w:tcW w:w="2552" w:type="dxa"/>
          </w:tcPr>
          <w:p w:rsidR="00D03FEC" w:rsidRPr="00B025F9" w:rsidRDefault="00D03FEC" w:rsidP="00B025F9">
            <w:pPr>
              <w:spacing w:after="0" w:line="240" w:lineRule="auto"/>
            </w:pPr>
            <w:r>
              <w:t>Ss</w:t>
            </w:r>
            <w:r w:rsidRPr="00B025F9">
              <w:t xml:space="preserve"> can:</w:t>
            </w:r>
          </w:p>
          <w:p w:rsidR="00D03FEC" w:rsidRPr="00B025F9" w:rsidRDefault="00D03FEC" w:rsidP="00035F45">
            <w:pPr>
              <w:spacing w:after="0" w:line="240" w:lineRule="auto"/>
            </w:pPr>
            <w:r>
              <w:t xml:space="preserve">-  identify the letter   </w:t>
            </w:r>
            <w:r>
              <w:rPr>
                <w:rFonts w:hint="eastAsia"/>
                <w:rtl/>
                <w:lang w:bidi="ar-EG"/>
              </w:rPr>
              <w:t>س</w:t>
            </w:r>
            <w:r>
              <w:t xml:space="preserve">  name, different positions. Different harakat.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</w:tc>
        <w:tc>
          <w:tcPr>
            <w:tcW w:w="3318" w:type="dxa"/>
          </w:tcPr>
          <w:p w:rsidR="00D03FEC" w:rsidRPr="00B025F9" w:rsidRDefault="00D03FEC" w:rsidP="00B025F9">
            <w:pPr>
              <w:spacing w:after="0" w:line="240" w:lineRule="auto"/>
            </w:pPr>
            <w:r>
              <w:t>Ss</w:t>
            </w:r>
            <w:r w:rsidRPr="00B025F9">
              <w:t xml:space="preserve"> can: </w:t>
            </w:r>
          </w:p>
          <w:p w:rsidR="00D03FEC" w:rsidRPr="00B025F9" w:rsidRDefault="00D03FEC" w:rsidP="00B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zh-TW"/>
              </w:rPr>
            </w:pPr>
            <w:r w:rsidRPr="00B025F9">
              <w:t>-finish a project to demonstrate their unde</w:t>
            </w:r>
            <w:bookmarkStart w:id="0" w:name="_GoBack"/>
            <w:bookmarkEnd w:id="0"/>
            <w:r w:rsidRPr="00B025F9">
              <w:t>rstanding to the topic</w:t>
            </w:r>
          </w:p>
          <w:p w:rsidR="00D03FEC" w:rsidRPr="00B025F9" w:rsidRDefault="00D03FEC" w:rsidP="00B025F9">
            <w:pPr>
              <w:spacing w:after="0" w:line="240" w:lineRule="auto"/>
            </w:pPr>
            <w:r>
              <w:t xml:space="preserve"> 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  <w:p w:rsidR="00D03FEC" w:rsidRPr="00B025F9" w:rsidRDefault="00D03FEC" w:rsidP="00B025F9">
            <w:pPr>
              <w:spacing w:after="0" w:line="240" w:lineRule="auto"/>
              <w:jc w:val="right"/>
            </w:pPr>
          </w:p>
        </w:tc>
      </w:tr>
      <w:tr w:rsidR="00D03FEC" w:rsidRPr="00B025F9">
        <w:trPr>
          <w:trHeight w:val="2024"/>
        </w:trPr>
        <w:tc>
          <w:tcPr>
            <w:tcW w:w="1809" w:type="dxa"/>
            <w:vAlign w:val="center"/>
          </w:tcPr>
          <w:p w:rsidR="00D03FEC" w:rsidRPr="0097410D" w:rsidRDefault="00D03FEC" w:rsidP="003665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7410D">
              <w:rPr>
                <w:b/>
                <w:bCs/>
                <w:sz w:val="28"/>
                <w:szCs w:val="28"/>
              </w:rPr>
              <w:t>Learning Plan</w:t>
            </w:r>
          </w:p>
        </w:tc>
        <w:tc>
          <w:tcPr>
            <w:tcW w:w="2268" w:type="dxa"/>
          </w:tcPr>
          <w:p w:rsidR="00D03FEC" w:rsidRDefault="00D03FEC" w:rsidP="00B025F9">
            <w:pPr>
              <w:spacing w:after="0" w:line="240" w:lineRule="auto"/>
            </w:pPr>
            <w:r>
              <w:t>- Review the letters</w:t>
            </w:r>
          </w:p>
          <w:p w:rsidR="00D03FEC" w:rsidRDefault="00D03FEC" w:rsidP="00727A35">
            <w:pPr>
              <w:spacing w:after="0" w:line="240" w:lineRule="auto"/>
            </w:pPr>
            <w:r>
              <w:rPr>
                <w:rFonts w:hint="eastAsia"/>
                <w:rtl/>
                <w:lang w:bidi="ar-EG"/>
              </w:rPr>
              <w:t>أ</w:t>
            </w:r>
            <w:r>
              <w:rPr>
                <w:rtl/>
                <w:lang w:bidi="ar-EG"/>
              </w:rPr>
              <w:t xml:space="preserve">           </w:t>
            </w:r>
          </w:p>
          <w:p w:rsidR="00D03FEC" w:rsidRDefault="00D03FEC" w:rsidP="00035F45">
            <w:pPr>
              <w:spacing w:after="0" w:line="240" w:lineRule="auto"/>
            </w:pPr>
            <w:r>
              <w:t>- I'll introduce the new letter</w:t>
            </w:r>
            <w:r>
              <w:rPr>
                <w:lang w:bidi="ar-EG"/>
              </w:rPr>
              <w:t xml:space="preserve"> </w:t>
            </w:r>
            <w:r>
              <w:rPr>
                <w:rFonts w:hint="eastAsia"/>
                <w:rtl/>
                <w:lang w:bidi="ar-EG"/>
              </w:rPr>
              <w:t>س</w:t>
            </w:r>
            <w:r>
              <w:rPr>
                <w:rtl/>
                <w:lang w:bidi="ar-EG"/>
              </w:rPr>
              <w:t xml:space="preserve"> </w:t>
            </w:r>
            <w:r w:rsidRPr="00B025F9">
              <w:t xml:space="preserve"> </w:t>
            </w:r>
            <w:r>
              <w:t xml:space="preserve">  through a video to know its name.</w:t>
            </w:r>
          </w:p>
          <w:p w:rsidR="00D03FEC" w:rsidRPr="00B025F9" w:rsidRDefault="00D03FEC" w:rsidP="00324519">
            <w:pPr>
              <w:spacing w:after="0" w:line="240" w:lineRule="auto"/>
            </w:pPr>
            <w:r>
              <w:t>- introduce many words begin with the letter.</w:t>
            </w:r>
          </w:p>
        </w:tc>
        <w:tc>
          <w:tcPr>
            <w:tcW w:w="2977" w:type="dxa"/>
          </w:tcPr>
          <w:p w:rsidR="00D03FEC" w:rsidRPr="00B025F9" w:rsidRDefault="00D03FEC" w:rsidP="00B025F9">
            <w:pPr>
              <w:spacing w:after="0" w:line="240" w:lineRule="auto"/>
            </w:pPr>
            <w:r w:rsidRPr="00B025F9">
              <w:t xml:space="preserve"> Review</w:t>
            </w:r>
          </w:p>
          <w:p w:rsidR="00D03FEC" w:rsidRDefault="00D03FEC" w:rsidP="00035F45">
            <w:pPr>
              <w:spacing w:after="0" w:line="240" w:lineRule="auto"/>
              <w:rPr>
                <w:lang w:bidi="ar-EG"/>
              </w:rPr>
            </w:pPr>
            <w:r>
              <w:t xml:space="preserve">-  the letter  </w:t>
            </w:r>
            <w:r>
              <w:rPr>
                <w:rFonts w:hint="eastAsia"/>
                <w:rtl/>
                <w:lang w:bidi="ar-EG"/>
              </w:rPr>
              <w:t>س</w:t>
            </w:r>
            <w:r>
              <w:rPr>
                <w:lang w:bidi="ar-EG"/>
              </w:rPr>
              <w:t xml:space="preserve">  and ask the students about its name</w:t>
            </w:r>
          </w:p>
          <w:p w:rsidR="00D03FEC" w:rsidRDefault="00D03FEC" w:rsidP="00035F45">
            <w:pPr>
              <w:spacing w:after="0" w:line="240" w:lineRule="auto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- elicit some words begin with the letter    </w:t>
            </w:r>
            <w:r>
              <w:rPr>
                <w:rFonts w:hint="eastAsia"/>
                <w:rtl/>
                <w:lang w:bidi="ar-EG"/>
              </w:rPr>
              <w:t>س</w:t>
            </w:r>
          </w:p>
          <w:p w:rsidR="00D03FEC" w:rsidRDefault="00D03FEC" w:rsidP="00035F45">
            <w:pPr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 xml:space="preserve">- introduce some other words which have the letter 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hint="eastAsia"/>
                <w:rtl/>
                <w:lang w:bidi="ar-EG"/>
              </w:rPr>
              <w:t>س</w:t>
            </w:r>
            <w:r>
              <w:rPr>
                <w:lang w:bidi="ar-EG"/>
              </w:rPr>
              <w:t>in different positions.</w:t>
            </w:r>
          </w:p>
          <w:p w:rsidR="00D03FEC" w:rsidRPr="00B025F9" w:rsidRDefault="00D03FEC" w:rsidP="00B025F9">
            <w:pPr>
              <w:spacing w:after="0" w:line="240" w:lineRule="auto"/>
              <w:rPr>
                <w:lang w:bidi="ar-EG"/>
              </w:rPr>
            </w:pPr>
          </w:p>
          <w:p w:rsidR="00D03FEC" w:rsidRPr="00B025F9" w:rsidRDefault="00D03FEC" w:rsidP="00B025F9">
            <w:pPr>
              <w:spacing w:after="0" w:line="240" w:lineRule="auto"/>
              <w:jc w:val="right"/>
            </w:pPr>
          </w:p>
        </w:tc>
        <w:tc>
          <w:tcPr>
            <w:tcW w:w="2268" w:type="dxa"/>
          </w:tcPr>
          <w:p w:rsidR="00D03FEC" w:rsidRPr="00B025F9" w:rsidRDefault="00D03FEC" w:rsidP="00B025F9">
            <w:pPr>
              <w:spacing w:after="0" w:line="240" w:lineRule="auto"/>
            </w:pPr>
            <w:r w:rsidRPr="00B025F9">
              <w:t>A: Review</w:t>
            </w:r>
          </w:p>
          <w:p w:rsidR="00D03FEC" w:rsidRDefault="00D03FEC" w:rsidP="00035F45">
            <w:pPr>
              <w:spacing w:after="0" w:line="240" w:lineRule="auto"/>
            </w:pPr>
            <w:r>
              <w:t>- the letter</w:t>
            </w:r>
            <w:r>
              <w:rPr>
                <w:rFonts w:hint="eastAsia"/>
                <w:rtl/>
                <w:lang w:bidi="ar-EG"/>
              </w:rPr>
              <w:t>س</w:t>
            </w:r>
            <w:r>
              <w:rPr>
                <w:rtl/>
                <w:lang w:bidi="ar-EG"/>
              </w:rPr>
              <w:t xml:space="preserve">  </w:t>
            </w:r>
            <w:r>
              <w:rPr>
                <w:lang w:bidi="ar-EG"/>
              </w:rPr>
              <w:t xml:space="preserve">  in diff</w:t>
            </w:r>
            <w:r>
              <w:t xml:space="preserve">erent positions </w:t>
            </w:r>
          </w:p>
          <w:p w:rsidR="00D03FEC" w:rsidRPr="00B025F9" w:rsidRDefault="00D03FEC" w:rsidP="000C7154">
            <w:pPr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 xml:space="preserve">- review the letter  </w:t>
            </w:r>
          </w:p>
        </w:tc>
        <w:tc>
          <w:tcPr>
            <w:tcW w:w="2552" w:type="dxa"/>
          </w:tcPr>
          <w:p w:rsidR="00D03FEC" w:rsidRPr="00B025F9" w:rsidRDefault="00D03FEC" w:rsidP="00B025F9">
            <w:pPr>
              <w:spacing w:after="0" w:line="240" w:lineRule="auto"/>
            </w:pPr>
            <w:r w:rsidRPr="00B025F9">
              <w:t xml:space="preserve">A: Review: </w:t>
            </w:r>
          </w:p>
          <w:p w:rsidR="00D03FEC" w:rsidRPr="00B025F9" w:rsidRDefault="00D03FEC" w:rsidP="00727A35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zh-TW" w:bidi="ar-EG"/>
              </w:rPr>
            </w:pPr>
            <w:r>
              <w:t xml:space="preserve">- the letters   </w:t>
            </w:r>
            <w:r>
              <w:rPr>
                <w:rFonts w:hint="eastAsia"/>
                <w:rtl/>
                <w:lang w:bidi="ar-EG"/>
              </w:rPr>
              <w:t>أ</w:t>
            </w:r>
            <w:r>
              <w:rPr>
                <w:lang w:bidi="ar-EG"/>
              </w:rPr>
              <w:t xml:space="preserve">  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  <w:p w:rsidR="00D03FEC" w:rsidRPr="00B025F9" w:rsidRDefault="00D03FEC" w:rsidP="00B025F9">
            <w:pPr>
              <w:spacing w:after="0" w:line="240" w:lineRule="auto"/>
            </w:pPr>
          </w:p>
          <w:p w:rsidR="00D03FEC" w:rsidRPr="00B025F9" w:rsidRDefault="00D03FEC" w:rsidP="00B025F9">
            <w:pPr>
              <w:spacing w:after="0" w:line="240" w:lineRule="auto"/>
            </w:pPr>
          </w:p>
        </w:tc>
        <w:tc>
          <w:tcPr>
            <w:tcW w:w="3318" w:type="dxa"/>
          </w:tcPr>
          <w:p w:rsidR="00D03FEC" w:rsidRPr="00B025F9" w:rsidRDefault="00D03FEC" w:rsidP="00B025F9">
            <w:pPr>
              <w:spacing w:after="0" w:line="240" w:lineRule="auto"/>
            </w:pPr>
            <w:r w:rsidRPr="00B025F9">
              <w:t>A: Review</w:t>
            </w:r>
          </w:p>
          <w:p w:rsidR="00D03FEC" w:rsidRPr="00B025F9" w:rsidRDefault="00D03FEC" w:rsidP="00B025F9">
            <w:pPr>
              <w:spacing w:after="0" w:line="240" w:lineRule="auto"/>
            </w:pPr>
            <w:r w:rsidRPr="00B025F9">
              <w:t>-Asking my students to color and finish their project. The best on</w:t>
            </w:r>
            <w:r>
              <w:t>es will be shown outside the classroom</w:t>
            </w:r>
            <w:r w:rsidRPr="00B025F9">
              <w:t>. Some will be put in classroom.</w:t>
            </w:r>
          </w:p>
        </w:tc>
      </w:tr>
      <w:tr w:rsidR="00D03FEC" w:rsidRPr="00B025F9">
        <w:trPr>
          <w:trHeight w:val="1862"/>
        </w:trPr>
        <w:tc>
          <w:tcPr>
            <w:tcW w:w="1809" w:type="dxa"/>
            <w:vAlign w:val="center"/>
          </w:tcPr>
          <w:p w:rsidR="00D03FEC" w:rsidRPr="00B025F9" w:rsidRDefault="00D03FEC" w:rsidP="00B025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5F9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268" w:type="dxa"/>
          </w:tcPr>
          <w:p w:rsidR="00D03FEC" w:rsidRPr="00B025F9" w:rsidRDefault="00D03FEC" w:rsidP="00324EDA">
            <w:pPr>
              <w:autoSpaceDE w:val="0"/>
              <w:autoSpaceDN w:val="0"/>
              <w:adjustRightInd w:val="0"/>
              <w:spacing w:after="0" w:line="240" w:lineRule="auto"/>
              <w:rPr>
                <w:lang w:bidi="ar-EG"/>
              </w:rPr>
            </w:pPr>
            <w:r w:rsidRPr="00B025F9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  <w:r>
              <w:t xml:space="preserve"> Ss can trace the letter</w:t>
            </w:r>
            <w:r>
              <w:rPr>
                <w:lang w:bidi="ar-EG"/>
              </w:rPr>
              <w:t xml:space="preserve"> </w:t>
            </w:r>
            <w:r>
              <w:rPr>
                <w:rFonts w:hint="eastAsia"/>
                <w:rtl/>
                <w:lang w:bidi="ar-EG"/>
              </w:rPr>
              <w:t>و</w:t>
            </w:r>
            <w:r w:rsidRPr="00B025F9">
              <w:t xml:space="preserve"> 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 xml:space="preserve"> in a worksheet</w:t>
            </w:r>
          </w:p>
        </w:tc>
        <w:tc>
          <w:tcPr>
            <w:tcW w:w="2977" w:type="dxa"/>
          </w:tcPr>
          <w:p w:rsidR="00D03FEC" w:rsidRPr="00B025F9" w:rsidRDefault="00D03FEC" w:rsidP="00035F45">
            <w:pPr>
              <w:autoSpaceDE w:val="0"/>
              <w:autoSpaceDN w:val="0"/>
              <w:adjustRightInd w:val="0"/>
              <w:spacing w:after="0" w:line="240" w:lineRule="auto"/>
              <w:rPr>
                <w:lang w:bidi="ar-EG"/>
              </w:rPr>
            </w:pPr>
            <w:r>
              <w:t xml:space="preserve">- Ss can circle the letter </w:t>
            </w:r>
            <w:r>
              <w:rPr>
                <w:rFonts w:hint="eastAsia"/>
                <w:rtl/>
                <w:lang w:bidi="ar-EG"/>
              </w:rPr>
              <w:t>س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with different positions in words on board first then in a worksheet.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</w:tc>
        <w:tc>
          <w:tcPr>
            <w:tcW w:w="2268" w:type="dxa"/>
          </w:tcPr>
          <w:p w:rsidR="00D03FEC" w:rsidRDefault="00D03FEC" w:rsidP="00035F45">
            <w:pPr>
              <w:autoSpaceDE w:val="0"/>
              <w:autoSpaceDN w:val="0"/>
              <w:adjustRightInd w:val="0"/>
              <w:spacing w:after="0" w:line="240" w:lineRule="auto"/>
              <w:rPr>
                <w:lang w:bidi="ar-EG"/>
              </w:rPr>
            </w:pPr>
            <w:r w:rsidRPr="00B025F9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  <w:r>
              <w:t xml:space="preserve"> Ss can say the letter  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hint="eastAsia"/>
                <w:rtl/>
                <w:lang w:bidi="ar-EG"/>
              </w:rPr>
              <w:t>س</w:t>
            </w:r>
            <w:r>
              <w:rPr>
                <w:lang w:bidi="ar-EG"/>
              </w:rPr>
              <w:t xml:space="preserve"> with its sounds</w:t>
            </w:r>
          </w:p>
          <w:p w:rsidR="00D03FEC" w:rsidRPr="00B025F9" w:rsidRDefault="00D03FEC" w:rsidP="000C7154">
            <w:pPr>
              <w:autoSpaceDE w:val="0"/>
              <w:autoSpaceDN w:val="0"/>
              <w:adjustRightInd w:val="0"/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 xml:space="preserve">- Ss can identify the different harakat of the letter  </w:t>
            </w:r>
            <w:r>
              <w:rPr>
                <w:rFonts w:hint="eastAsia"/>
                <w:rtl/>
                <w:lang w:bidi="ar-EG"/>
              </w:rPr>
              <w:t>س</w:t>
            </w:r>
          </w:p>
        </w:tc>
        <w:tc>
          <w:tcPr>
            <w:tcW w:w="2552" w:type="dxa"/>
          </w:tcPr>
          <w:p w:rsidR="00D03FEC" w:rsidRPr="00B025F9" w:rsidRDefault="00D03FEC" w:rsidP="00B025F9">
            <w:pPr>
              <w:spacing w:after="0" w:line="192" w:lineRule="auto"/>
              <w:jc w:val="both"/>
              <w:rPr>
                <w:lang w:bidi="ar-EG"/>
              </w:rPr>
            </w:pPr>
            <w:r>
              <w:t xml:space="preserve">- Ss can say, circle and match  the letter </w:t>
            </w:r>
            <w:r>
              <w:rPr>
                <w:rFonts w:hint="eastAsia"/>
                <w:rtl/>
                <w:lang w:bidi="ar-EG"/>
              </w:rPr>
              <w:t>س</w:t>
            </w:r>
          </w:p>
        </w:tc>
        <w:tc>
          <w:tcPr>
            <w:tcW w:w="3318" w:type="dxa"/>
          </w:tcPr>
          <w:p w:rsidR="00D03FEC" w:rsidRPr="00B025F9" w:rsidRDefault="00D03FEC" w:rsidP="00B025F9">
            <w:pPr>
              <w:spacing w:after="0" w:line="240" w:lineRule="auto"/>
            </w:pPr>
            <w:r w:rsidRPr="00B025F9">
              <w:t>If students are asked to whom they will gi</w:t>
            </w:r>
            <w:r>
              <w:t xml:space="preserve">ve their project to </w:t>
            </w:r>
            <w:r w:rsidRPr="00B025F9">
              <w:t xml:space="preserve">, and why? 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  <w:p w:rsidR="00D03FEC" w:rsidRPr="00B025F9" w:rsidRDefault="00D03FEC" w:rsidP="00B025F9">
            <w:pPr>
              <w:spacing w:after="0" w:line="240" w:lineRule="auto"/>
            </w:pPr>
            <w:r w:rsidRPr="00B025F9">
              <w:t>-The final project will be assessed.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</w:tc>
      </w:tr>
      <w:tr w:rsidR="00D03FEC" w:rsidRPr="00B025F9">
        <w:trPr>
          <w:trHeight w:val="1682"/>
        </w:trPr>
        <w:tc>
          <w:tcPr>
            <w:tcW w:w="1809" w:type="dxa"/>
            <w:vAlign w:val="center"/>
          </w:tcPr>
          <w:p w:rsidR="00D03FEC" w:rsidRPr="00B025F9" w:rsidRDefault="00D03FEC" w:rsidP="00B025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5F9">
              <w:rPr>
                <w:b/>
                <w:sz w:val="28"/>
                <w:szCs w:val="28"/>
              </w:rPr>
              <w:t xml:space="preserve">Extension Activities </w:t>
            </w:r>
          </w:p>
        </w:tc>
        <w:tc>
          <w:tcPr>
            <w:tcW w:w="2268" w:type="dxa"/>
          </w:tcPr>
          <w:p w:rsidR="00D03FEC" w:rsidRDefault="00D03FEC" w:rsidP="00B025F9">
            <w:pPr>
              <w:spacing w:after="0" w:line="240" w:lineRule="auto"/>
            </w:pPr>
            <w:r>
              <w:t>I will  show the Ss a video about the Arabic Alphabet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  <w:p w:rsidR="00D03FEC" w:rsidRPr="00B025F9" w:rsidRDefault="00D03FEC" w:rsidP="00B025F9">
            <w:pPr>
              <w:spacing w:after="0" w:line="240" w:lineRule="auto"/>
            </w:pPr>
          </w:p>
          <w:p w:rsidR="00D03FEC" w:rsidRPr="00B025F9" w:rsidRDefault="00D03FEC" w:rsidP="00B025F9">
            <w:pPr>
              <w:spacing w:after="0" w:line="240" w:lineRule="auto"/>
            </w:pPr>
          </w:p>
        </w:tc>
        <w:tc>
          <w:tcPr>
            <w:tcW w:w="2977" w:type="dxa"/>
          </w:tcPr>
          <w:p w:rsidR="00D03FEC" w:rsidRPr="00B025F9" w:rsidRDefault="00D03FEC" w:rsidP="00035F45">
            <w:pPr>
              <w:spacing w:after="0" w:line="240" w:lineRule="auto"/>
              <w:rPr>
                <w:rtl/>
                <w:lang w:bidi="ar-EG"/>
              </w:rPr>
            </w:pPr>
            <w:r>
              <w:t xml:space="preserve"> I'll show the Ss a video about the tale of the letter  </w:t>
            </w:r>
            <w:r>
              <w:rPr>
                <w:rFonts w:hint="eastAsia"/>
                <w:rtl/>
                <w:lang w:bidi="ar-EG"/>
              </w:rPr>
              <w:t>س</w:t>
            </w:r>
          </w:p>
          <w:p w:rsidR="00D03FEC" w:rsidRPr="00B025F9" w:rsidRDefault="00D03FEC" w:rsidP="00B025F9">
            <w:pPr>
              <w:spacing w:after="0" w:line="240" w:lineRule="auto"/>
            </w:pPr>
            <w:r w:rsidRPr="00B025F9">
              <w:t xml:space="preserve"> </w:t>
            </w:r>
          </w:p>
        </w:tc>
        <w:tc>
          <w:tcPr>
            <w:tcW w:w="2268" w:type="dxa"/>
          </w:tcPr>
          <w:p w:rsidR="00D03FEC" w:rsidRPr="00B025F9" w:rsidRDefault="00D03FEC" w:rsidP="00727A35">
            <w:pPr>
              <w:spacing w:after="0" w:line="240" w:lineRule="auto"/>
              <w:rPr>
                <w:rtl/>
              </w:rPr>
            </w:pPr>
            <w:r>
              <w:t xml:space="preserve">I'll show the students a video about the different harakat of  </w:t>
            </w:r>
            <w:r>
              <w:rPr>
                <w:rFonts w:hint="eastAsia"/>
                <w:rtl/>
                <w:lang w:bidi="ar-EG"/>
              </w:rPr>
              <w:t>س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</w:tc>
        <w:tc>
          <w:tcPr>
            <w:tcW w:w="2552" w:type="dxa"/>
          </w:tcPr>
          <w:p w:rsidR="00D03FEC" w:rsidRPr="00B025F9" w:rsidRDefault="00D03FEC" w:rsidP="00B025F9">
            <w:pPr>
              <w:spacing w:after="0" w:line="240" w:lineRule="auto"/>
            </w:pPr>
            <w:r>
              <w:t>I show Ss some videos and Arabic songs</w:t>
            </w:r>
            <w:r w:rsidRPr="00B025F9">
              <w:t xml:space="preserve">. 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  <w:p w:rsidR="00D03FEC" w:rsidRPr="00B025F9" w:rsidRDefault="00D03FEC" w:rsidP="00B025F9">
            <w:pPr>
              <w:spacing w:after="0" w:line="240" w:lineRule="auto"/>
            </w:pPr>
            <w:r w:rsidRPr="00B025F9">
              <w:t xml:space="preserve"> 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</w:tc>
        <w:tc>
          <w:tcPr>
            <w:tcW w:w="3318" w:type="dxa"/>
          </w:tcPr>
          <w:p w:rsidR="00D03FEC" w:rsidRPr="00B025F9" w:rsidRDefault="00D03FEC" w:rsidP="00BD751E">
            <w:pPr>
              <w:spacing w:after="0" w:line="240" w:lineRule="auto"/>
            </w:pPr>
            <w:r w:rsidRPr="00B025F9">
              <w:t>I will ask questions</w:t>
            </w:r>
            <w:r>
              <w:t xml:space="preserve"> about the previous learned letters and some related words</w:t>
            </w:r>
          </w:p>
          <w:p w:rsidR="00D03FEC" w:rsidRPr="00B025F9" w:rsidRDefault="00D03FEC" w:rsidP="00B025F9">
            <w:pPr>
              <w:spacing w:after="0" w:line="240" w:lineRule="auto"/>
            </w:pPr>
          </w:p>
        </w:tc>
      </w:tr>
    </w:tbl>
    <w:p w:rsidR="00D03FEC" w:rsidRDefault="00D03FEC" w:rsidP="004A0394">
      <w:pPr>
        <w:tabs>
          <w:tab w:val="left" w:pos="8910"/>
        </w:tabs>
        <w:rPr>
          <w:lang w:eastAsia="zh-CN"/>
        </w:rPr>
      </w:pPr>
    </w:p>
    <w:sectPr w:rsidR="00D03FEC" w:rsidSect="006632A9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EC" w:rsidRDefault="00D03FEC" w:rsidP="00076326">
      <w:pPr>
        <w:spacing w:after="0" w:line="240" w:lineRule="auto"/>
      </w:pPr>
      <w:r>
        <w:separator/>
      </w:r>
    </w:p>
  </w:endnote>
  <w:endnote w:type="continuationSeparator" w:id="0">
    <w:p w:rsidR="00D03FEC" w:rsidRDefault="00D03FEC" w:rsidP="000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EC" w:rsidRDefault="00D03FEC" w:rsidP="00DC328A">
    <w:pPr>
      <w:pStyle w:val="Footer"/>
      <w:tabs>
        <w:tab w:val="clear" w:pos="4680"/>
        <w:tab w:val="clear" w:pos="9360"/>
        <w:tab w:val="right" w:pos="149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EC" w:rsidRDefault="00D03FEC" w:rsidP="00076326">
      <w:pPr>
        <w:spacing w:after="0" w:line="240" w:lineRule="auto"/>
      </w:pPr>
      <w:r>
        <w:separator/>
      </w:r>
    </w:p>
  </w:footnote>
  <w:footnote w:type="continuationSeparator" w:id="0">
    <w:p w:rsidR="00D03FEC" w:rsidRDefault="00D03FEC" w:rsidP="0007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3F3"/>
    <w:multiLevelType w:val="hybridMultilevel"/>
    <w:tmpl w:val="50C89648"/>
    <w:lvl w:ilvl="0" w:tplc="256E38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C8741E"/>
    <w:multiLevelType w:val="hybridMultilevel"/>
    <w:tmpl w:val="D190FE58"/>
    <w:lvl w:ilvl="0" w:tplc="00C6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D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62B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08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2D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C3A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36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CE8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2FC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32096"/>
    <w:multiLevelType w:val="hybridMultilevel"/>
    <w:tmpl w:val="C73E0D4E"/>
    <w:lvl w:ilvl="0" w:tplc="DC64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EFB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2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90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76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EA5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30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C31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E00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BE1DE2"/>
    <w:multiLevelType w:val="hybridMultilevel"/>
    <w:tmpl w:val="8CCCF1DA"/>
    <w:lvl w:ilvl="0" w:tplc="CD40AEFC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3329E3"/>
    <w:multiLevelType w:val="hybridMultilevel"/>
    <w:tmpl w:val="432EA622"/>
    <w:lvl w:ilvl="0" w:tplc="043A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8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E1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CA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E04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4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06D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ED7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E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CC198B"/>
    <w:multiLevelType w:val="hybridMultilevel"/>
    <w:tmpl w:val="E8E40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507E09"/>
    <w:multiLevelType w:val="hybridMultilevel"/>
    <w:tmpl w:val="C6809A3C"/>
    <w:lvl w:ilvl="0" w:tplc="8788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420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407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7C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A15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0B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0C1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62B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BB73DA"/>
    <w:multiLevelType w:val="hybridMultilevel"/>
    <w:tmpl w:val="A4747E46"/>
    <w:lvl w:ilvl="0" w:tplc="BFD6F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29D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EE0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6A7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606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6CB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3A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84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F76631"/>
    <w:multiLevelType w:val="hybridMultilevel"/>
    <w:tmpl w:val="0C92B51E"/>
    <w:lvl w:ilvl="0" w:tplc="AFD88B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E7566"/>
    <w:multiLevelType w:val="hybridMultilevel"/>
    <w:tmpl w:val="18C00490"/>
    <w:lvl w:ilvl="0" w:tplc="8A80D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8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8BD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851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6A1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57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041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E1F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236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B508B9"/>
    <w:multiLevelType w:val="hybridMultilevel"/>
    <w:tmpl w:val="A24CC584"/>
    <w:lvl w:ilvl="0" w:tplc="CA7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9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56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F1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8FF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C7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46D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14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A16C79"/>
    <w:multiLevelType w:val="hybridMultilevel"/>
    <w:tmpl w:val="B642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DA701E"/>
    <w:multiLevelType w:val="hybridMultilevel"/>
    <w:tmpl w:val="A1C23038"/>
    <w:lvl w:ilvl="0" w:tplc="3CA4CF3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948F0"/>
    <w:multiLevelType w:val="hybridMultilevel"/>
    <w:tmpl w:val="0B70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55A51"/>
    <w:multiLevelType w:val="hybridMultilevel"/>
    <w:tmpl w:val="B4B4D4BA"/>
    <w:lvl w:ilvl="0" w:tplc="2E8E71A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A9"/>
    <w:rsid w:val="000116A4"/>
    <w:rsid w:val="00013339"/>
    <w:rsid w:val="00031876"/>
    <w:rsid w:val="00035F45"/>
    <w:rsid w:val="00045D69"/>
    <w:rsid w:val="00047894"/>
    <w:rsid w:val="00060BAF"/>
    <w:rsid w:val="00067FE2"/>
    <w:rsid w:val="00076326"/>
    <w:rsid w:val="00077188"/>
    <w:rsid w:val="000C0892"/>
    <w:rsid w:val="000C61A7"/>
    <w:rsid w:val="000C7154"/>
    <w:rsid w:val="000D77A0"/>
    <w:rsid w:val="000F17D6"/>
    <w:rsid w:val="0012469D"/>
    <w:rsid w:val="00151641"/>
    <w:rsid w:val="00181C4B"/>
    <w:rsid w:val="001A19CA"/>
    <w:rsid w:val="001A2595"/>
    <w:rsid w:val="001B760E"/>
    <w:rsid w:val="001D107C"/>
    <w:rsid w:val="001E30DE"/>
    <w:rsid w:val="001E7B66"/>
    <w:rsid w:val="001F32E8"/>
    <w:rsid w:val="002036D5"/>
    <w:rsid w:val="00207180"/>
    <w:rsid w:val="00244551"/>
    <w:rsid w:val="002512A5"/>
    <w:rsid w:val="002712DE"/>
    <w:rsid w:val="00277BE3"/>
    <w:rsid w:val="002F37CF"/>
    <w:rsid w:val="003115CB"/>
    <w:rsid w:val="00321A94"/>
    <w:rsid w:val="00324519"/>
    <w:rsid w:val="00324EDA"/>
    <w:rsid w:val="003315D3"/>
    <w:rsid w:val="003346ED"/>
    <w:rsid w:val="0035447C"/>
    <w:rsid w:val="003665DF"/>
    <w:rsid w:val="003A240E"/>
    <w:rsid w:val="003A295D"/>
    <w:rsid w:val="003A38F6"/>
    <w:rsid w:val="003B2BC8"/>
    <w:rsid w:val="003C59DB"/>
    <w:rsid w:val="003D1F42"/>
    <w:rsid w:val="003D5BD2"/>
    <w:rsid w:val="00407502"/>
    <w:rsid w:val="00440CA1"/>
    <w:rsid w:val="00446A21"/>
    <w:rsid w:val="00470AFD"/>
    <w:rsid w:val="00473E78"/>
    <w:rsid w:val="00487126"/>
    <w:rsid w:val="004A0394"/>
    <w:rsid w:val="004A5000"/>
    <w:rsid w:val="004A7117"/>
    <w:rsid w:val="004C7593"/>
    <w:rsid w:val="00502C9B"/>
    <w:rsid w:val="00506471"/>
    <w:rsid w:val="0051035F"/>
    <w:rsid w:val="00557E5A"/>
    <w:rsid w:val="00570799"/>
    <w:rsid w:val="005741D3"/>
    <w:rsid w:val="005A2519"/>
    <w:rsid w:val="005A4C67"/>
    <w:rsid w:val="005D2DDA"/>
    <w:rsid w:val="005D6552"/>
    <w:rsid w:val="005E5EF5"/>
    <w:rsid w:val="005F4525"/>
    <w:rsid w:val="005F668F"/>
    <w:rsid w:val="00610C0A"/>
    <w:rsid w:val="006161F8"/>
    <w:rsid w:val="00623337"/>
    <w:rsid w:val="00651965"/>
    <w:rsid w:val="006632A9"/>
    <w:rsid w:val="0066439F"/>
    <w:rsid w:val="00671D7A"/>
    <w:rsid w:val="00691D34"/>
    <w:rsid w:val="006D00C8"/>
    <w:rsid w:val="006F1C77"/>
    <w:rsid w:val="00711708"/>
    <w:rsid w:val="0071188C"/>
    <w:rsid w:val="00727A35"/>
    <w:rsid w:val="007302AA"/>
    <w:rsid w:val="0073093E"/>
    <w:rsid w:val="00737674"/>
    <w:rsid w:val="00737DD5"/>
    <w:rsid w:val="007737EB"/>
    <w:rsid w:val="00784F4A"/>
    <w:rsid w:val="007B3D05"/>
    <w:rsid w:val="007C5FC3"/>
    <w:rsid w:val="007D018C"/>
    <w:rsid w:val="007D5248"/>
    <w:rsid w:val="007E6A66"/>
    <w:rsid w:val="00834FB3"/>
    <w:rsid w:val="00850626"/>
    <w:rsid w:val="00850BAA"/>
    <w:rsid w:val="00862E83"/>
    <w:rsid w:val="00863FAF"/>
    <w:rsid w:val="00866C7D"/>
    <w:rsid w:val="00871D94"/>
    <w:rsid w:val="008D1E6A"/>
    <w:rsid w:val="008E7723"/>
    <w:rsid w:val="008E7B3B"/>
    <w:rsid w:val="009043CE"/>
    <w:rsid w:val="009249E0"/>
    <w:rsid w:val="00925718"/>
    <w:rsid w:val="00957310"/>
    <w:rsid w:val="00971D56"/>
    <w:rsid w:val="0097410D"/>
    <w:rsid w:val="009A620D"/>
    <w:rsid w:val="009B2D1F"/>
    <w:rsid w:val="009D5304"/>
    <w:rsid w:val="009D777A"/>
    <w:rsid w:val="009E0FDD"/>
    <w:rsid w:val="009E2F80"/>
    <w:rsid w:val="009F5A05"/>
    <w:rsid w:val="00A00CC6"/>
    <w:rsid w:val="00A05919"/>
    <w:rsid w:val="00A102AB"/>
    <w:rsid w:val="00A15221"/>
    <w:rsid w:val="00A2795E"/>
    <w:rsid w:val="00A3738F"/>
    <w:rsid w:val="00A47C2C"/>
    <w:rsid w:val="00A51079"/>
    <w:rsid w:val="00A6599C"/>
    <w:rsid w:val="00A8059B"/>
    <w:rsid w:val="00A84DCD"/>
    <w:rsid w:val="00AE0A50"/>
    <w:rsid w:val="00AE58E0"/>
    <w:rsid w:val="00AF2462"/>
    <w:rsid w:val="00AF347D"/>
    <w:rsid w:val="00B025F9"/>
    <w:rsid w:val="00B06018"/>
    <w:rsid w:val="00B13719"/>
    <w:rsid w:val="00B511B2"/>
    <w:rsid w:val="00B64F82"/>
    <w:rsid w:val="00B95DC6"/>
    <w:rsid w:val="00BA22AE"/>
    <w:rsid w:val="00BB0EBC"/>
    <w:rsid w:val="00BB3F39"/>
    <w:rsid w:val="00BC33C7"/>
    <w:rsid w:val="00BD751E"/>
    <w:rsid w:val="00BE4724"/>
    <w:rsid w:val="00BF49D4"/>
    <w:rsid w:val="00C0313D"/>
    <w:rsid w:val="00C15332"/>
    <w:rsid w:val="00C27E87"/>
    <w:rsid w:val="00C63749"/>
    <w:rsid w:val="00C72849"/>
    <w:rsid w:val="00C74F1F"/>
    <w:rsid w:val="00C868EC"/>
    <w:rsid w:val="00C967AC"/>
    <w:rsid w:val="00CB155B"/>
    <w:rsid w:val="00CC1F22"/>
    <w:rsid w:val="00CE5437"/>
    <w:rsid w:val="00D03FE9"/>
    <w:rsid w:val="00D03FEC"/>
    <w:rsid w:val="00D15667"/>
    <w:rsid w:val="00D1726C"/>
    <w:rsid w:val="00D43000"/>
    <w:rsid w:val="00DB3ADC"/>
    <w:rsid w:val="00DC320E"/>
    <w:rsid w:val="00DC328A"/>
    <w:rsid w:val="00DC5BAF"/>
    <w:rsid w:val="00DC7100"/>
    <w:rsid w:val="00DD3F6D"/>
    <w:rsid w:val="00DF5176"/>
    <w:rsid w:val="00E02799"/>
    <w:rsid w:val="00E05780"/>
    <w:rsid w:val="00E14121"/>
    <w:rsid w:val="00E17F11"/>
    <w:rsid w:val="00E30028"/>
    <w:rsid w:val="00E324E2"/>
    <w:rsid w:val="00E41913"/>
    <w:rsid w:val="00E77475"/>
    <w:rsid w:val="00E9017C"/>
    <w:rsid w:val="00E97C07"/>
    <w:rsid w:val="00ED50A4"/>
    <w:rsid w:val="00F13C15"/>
    <w:rsid w:val="00F21727"/>
    <w:rsid w:val="00F522E4"/>
    <w:rsid w:val="00F64861"/>
    <w:rsid w:val="00F820F8"/>
    <w:rsid w:val="00F86418"/>
    <w:rsid w:val="00F9119F"/>
    <w:rsid w:val="00FA6973"/>
    <w:rsid w:val="00FB37A2"/>
    <w:rsid w:val="00FE391E"/>
    <w:rsid w:val="00FE3D6D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32A9"/>
    <w:pPr>
      <w:ind w:left="720"/>
    </w:pPr>
  </w:style>
  <w:style w:type="paragraph" w:styleId="Header">
    <w:name w:val="header"/>
    <w:basedOn w:val="Normal"/>
    <w:link w:val="HeaderChar"/>
    <w:uiPriority w:val="99"/>
    <w:rsid w:val="0007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3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3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137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2379</TotalTime>
  <Pages>1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Nada</cp:lastModifiedBy>
  <cp:revision>101</cp:revision>
  <cp:lastPrinted>2014-08-26T02:04:00Z</cp:lastPrinted>
  <dcterms:created xsi:type="dcterms:W3CDTF">2016-08-27T15:05:00Z</dcterms:created>
  <dcterms:modified xsi:type="dcterms:W3CDTF">2017-10-22T00:34:00Z</dcterms:modified>
</cp:coreProperties>
</file>